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>Full Proposal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8F17FA" w:rsidRPr="00D17F77" w:rsidRDefault="008F17FA" w:rsidP="00155DB1">
          <w:pPr>
            <w:jc w:val="center"/>
            <w:rPr>
              <w:rFonts w:ascii="TH SarabunPSK" w:hAnsi="TH SarabunPSK" w:cs="TH SarabunPSK"/>
              <w:b/>
              <w:bCs/>
              <w:color w:val="7030A0"/>
              <w:sz w:val="60"/>
              <w:szCs w:val="60"/>
              <w:cs/>
            </w:rPr>
          </w:pP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>** ไม่เกิน 30 หน้า **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  <w:cs/>
            </w:rPr>
            <w:t>------------------------------------</w:t>
          </w:r>
        </w:p>
      </w:sdtContent>
    </w:sdt>
    <w:p w:rsidR="00C00D8E" w:rsidRPr="004A706A" w:rsidRDefault="00C00D8E" w:rsidP="00C00D8E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>****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 xml:space="preserve">เป้าหมายยุทธศาสตร์การวิจัย แนวทาง กลุ่มเรื่อง กลุ่มเรื่องย่อย </w:t>
      </w:r>
      <w:r w:rsidRPr="006B3630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u w:val="single"/>
          <w:cs/>
        </w:rPr>
        <w:t>สามารถเลือกได้ในระบบ</w:t>
      </w:r>
      <w:r w:rsidR="006B3630" w:rsidRPr="006B3630">
        <w:rPr>
          <w:rFonts w:ascii="TH SarabunPSK" w:hAnsi="TH SarabunPSK" w:cs="TH SarabunPSK"/>
          <w:b/>
          <w:bCs/>
          <w:color w:val="8064A2" w:themeColor="accent4"/>
          <w:sz w:val="32"/>
          <w:szCs w:val="32"/>
          <w:u w:val="single"/>
        </w:rPr>
        <w:t xml:space="preserve"> NRMS</w:t>
      </w:r>
      <w:r>
        <w:rPr>
          <w:rFonts w:ascii="TH SarabunPSK" w:hAnsi="TH SarabunPSK" w:cs="TH SarabunPSK"/>
          <w:b/>
          <w:bCs/>
          <w:color w:val="8064A2" w:themeColor="accent4"/>
          <w:sz w:val="32"/>
          <w:szCs w:val="32"/>
          <w:cs/>
        </w:rPr>
        <w:t>****</w:t>
      </w:r>
    </w:p>
    <w:p w:rsidR="00C00D8E" w:rsidRDefault="00C00D8E" w:rsidP="00C00D8E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6"/>
          <w:szCs w:val="36"/>
        </w:rPr>
      </w:pP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u w:val="single"/>
          <w:cs/>
        </w:rPr>
        <w:t>โปรดเลือกให้ถูกต้อง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cs/>
        </w:rPr>
        <w:t xml:space="preserve"> เพราะมีผลต่อการพิจารณาโครงการของท่าน</w:t>
      </w:r>
    </w:p>
    <w:p w:rsidR="00C00D8E" w:rsidRDefault="00C00D8E" w:rsidP="00C00D8E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6"/>
          <w:szCs w:val="36"/>
        </w:rPr>
      </w:pPr>
    </w:p>
    <w:p w:rsidR="00B0619F" w:rsidRPr="00924D5A" w:rsidRDefault="00463D13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 หรือชุดโครงการ</w:t>
      </w:r>
      <w:r w:rsidR="00924D5A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 หรือชุดโครงการ</w:t>
      </w:r>
      <w:r w:rsidR="00924D5A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</w:t>
      </w:r>
    </w:p>
    <w:p w:rsidR="00BE3EB3" w:rsidRDefault="00463D13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322A">
        <w:rPr>
          <w:rFonts w:ascii="TH SarabunPSK" w:hAnsi="TH SarabunPSK" w:cs="TH SarabunPSK" w:hint="cs"/>
          <w:sz w:val="32"/>
          <w:szCs w:val="32"/>
          <w:cs/>
        </w:rPr>
        <w:tab/>
      </w:r>
      <w:r w:rsidR="002C322A">
        <w:rPr>
          <w:rFonts w:ascii="TH SarabunPSK" w:hAnsi="TH SarabunPSK" w:cs="TH SarabunPSK" w:hint="cs"/>
          <w:sz w:val="32"/>
          <w:szCs w:val="32"/>
          <w:cs/>
        </w:rPr>
        <w:tab/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ระบุชื่อแผนบูรณาการภาษาไทย</w:t>
      </w:r>
    </w:p>
    <w:p w:rsidR="00BE3EB3" w:rsidRPr="00DA3DCC" w:rsidRDefault="00463D13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ระบุชื่อแผนบูรณาการภาษาอังกฤษ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cs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463D13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r w:rsidR="007B5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950">
        <w:rPr>
          <w:rFonts w:ascii="TH SarabunPSK" w:hAnsi="TH SarabunPSK" w:cs="TH SarabunPSK"/>
          <w:sz w:val="32"/>
          <w:szCs w:val="32"/>
          <w:cs/>
        </w:rPr>
        <w:tab/>
      </w:r>
      <w:r w:rsidR="007B5950" w:rsidRPr="007B595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เลือกในกรณีที่เป็นโครงการวิจัย/ชุดโครงการวิจัยใหม่</w:t>
      </w:r>
    </w:p>
    <w:p w:rsidR="00B0619F" w:rsidRPr="007B5950" w:rsidRDefault="00463D13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pacing w:val="-2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7B5950" w:rsidRPr="007B595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เลือกในกรณีที่เป็นโครงการวิจัย/ชุดโครงการวิจัยต่อเนื่อง </w:t>
      </w:r>
      <w:r w:rsidR="007B5950" w:rsidRPr="007B5950">
        <w:rPr>
          <w:rFonts w:ascii="TH SarabunPSK" w:eastAsia="Times New Roman" w:hAnsi="TH SarabunPSK" w:cs="TH SarabunPSK" w:hint="cs"/>
          <w:color w:val="FF0000"/>
          <w:spacing w:val="-2"/>
          <w:sz w:val="32"/>
          <w:szCs w:val="32"/>
          <w:cs/>
        </w:rPr>
        <w:t>(ดำเนินการวิจัยเปีที่ 2 เป็นต้นไป)</w:t>
      </w:r>
    </w:p>
    <w:p w:rsidR="00924D5A" w:rsidRDefault="00E370B6" w:rsidP="007B5950">
      <w:pPr>
        <w:shd w:val="clear" w:color="auto" w:fill="FFFFFF"/>
        <w:ind w:left="567" w:firstLine="1593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กรณีระบุลักษณะโครงการวิจัยหรือชุดโครงการวิจัยต่อเนื่อง ต้องระบุจำนวนระยะเวลาที่ทำการวิจัยทั้งหมด และปีงบประมาณที่เสนอขอเป็นปีที่เท่าใด</w:t>
      </w:r>
      <w:r w:rsidR="00924D5A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</w:p>
    <w:p w:rsidR="00F86131" w:rsidRPr="00924D5A" w:rsidRDefault="00F86131" w:rsidP="007B5950">
      <w:pPr>
        <w:shd w:val="clear" w:color="auto" w:fill="FFFFFF"/>
        <w:ind w:left="567" w:firstLine="1593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7B5950" w:rsidRPr="008A7F7A" w:rsidRDefault="00463D13" w:rsidP="00F86131">
      <w:pPr>
        <w:shd w:val="clear" w:color="auto" w:fill="FFFFFF"/>
        <w:ind w:left="567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ag w:val="ProjectType"/>
          <w:id w:val="618736072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55DB1"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sdtContent>
      </w:sdt>
      <w:r w:rsidR="007B59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155DB1" w:rsidRPr="007C2E55" w:rsidRDefault="00463D13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  <w:r w:rsidR="007B59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</w:t>
      </w:r>
      <w:r w:rsid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ดำเนินการในลักษณะ</w:t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โครงการวิจัย</w:t>
      </w:r>
    </w:p>
    <w:p w:rsidR="00155DB1" w:rsidRDefault="00463D13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  <w:r w:rsidR="007B59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เลือกในกรณีที่ดำเนินการในลักษณะชุดโครงการวิจัย</w:t>
      </w:r>
    </w:p>
    <w:p w:rsidR="00F86131" w:rsidRPr="00DF646F" w:rsidRDefault="006B3630" w:rsidP="006B3630">
      <w:pPr>
        <w:shd w:val="clear" w:color="auto" w:fill="FFFFFF"/>
        <w:ind w:left="567" w:firstLine="423"/>
        <w:rPr>
          <w:rFonts w:ascii="TH SarabunPSK" w:eastAsia="Times New Roman" w:hAnsi="TH SarabunPSK" w:cs="TH SarabunPSK"/>
        </w:rPr>
      </w:pPr>
      <w:r w:rsidRPr="00DF646F">
        <w:rPr>
          <w:rFonts w:ascii="TH SarabunPSK" w:hAnsi="TH SarabunPSK" w:cs="TH SarabunPSK" w:hint="cs"/>
          <w:color w:val="FF0000"/>
          <w:cs/>
        </w:rPr>
        <w:t>หมายเหตุ หากดำเนินการเป็นชุดโครงการวิจัย ต้องจัดทำเอกสาร</w:t>
      </w:r>
      <w:r w:rsidRPr="00DF646F">
        <w:rPr>
          <w:rFonts w:ascii="TH SarabunPSK" w:eastAsia="Times New Roman" w:hAnsi="TH SarabunPSK" w:cs="TH SarabunPSK"/>
          <w:color w:val="FF0000"/>
          <w:cs/>
        </w:rPr>
        <w:t>แบบสรุปโครงการย่อยภายใต้ชุดโครงกา</w:t>
      </w:r>
      <w:r w:rsidRPr="00DF646F">
        <w:rPr>
          <w:rFonts w:ascii="TH SarabunPSK" w:eastAsia="Times New Roman" w:hAnsi="TH SarabunPSK" w:cs="TH SarabunPSK" w:hint="cs"/>
          <w:color w:val="FF0000"/>
          <w:cs/>
        </w:rPr>
        <w:t>รประกอบด้วย</w:t>
      </w:r>
    </w:p>
    <w:p w:rsidR="006B3630" w:rsidRDefault="006B3630" w:rsidP="006B3630">
      <w:pPr>
        <w:shd w:val="clear" w:color="auto" w:fill="FFFFFF"/>
        <w:ind w:left="567" w:firstLine="423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86131" w:rsidRPr="0010108C" w:rsidRDefault="00463D13" w:rsidP="00F86131">
      <w:pPr>
        <w:pStyle w:val="TableStyle2"/>
        <w:shd w:val="clear" w:color="auto" w:fill="FFFFFF"/>
        <w:spacing w:line="264" w:lineRule="auto"/>
        <w:ind w:left="1080" w:hanging="513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ag w:val="ResearchType"/>
          <w:id w:val="1562442013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sdtContent>
      </w:sdt>
      <w:r w:rsidR="00F86131" w:rsidRPr="0010108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ระบุประเภทงานวิจัย ที่ดำเนินการว่าเป็นประเภทใด</w:t>
      </w:r>
      <w:r w:rsidR="00F86131" w:rsidRPr="0010108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F86131" w:rsidRPr="0010108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(ระบุเพียง 1 ประเภท เท่านั้น)</w:t>
      </w:r>
    </w:p>
    <w:p w:rsidR="00022522" w:rsidRPr="007C2E55" w:rsidRDefault="00463D13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:rsidR="00022522" w:rsidRPr="007C2E55" w:rsidRDefault="00463D13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Default="00463D13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</w:p>
    <w:p w:rsidR="00682989" w:rsidRPr="00682989" w:rsidRDefault="00682989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r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หมายเหตุ รายละเอียด</w:t>
      </w:r>
      <w:r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สามารถดังเอกสารเพิ่มเติม</w:t>
      </w:r>
      <w:r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นิยาม</w:t>
      </w:r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7B5950" w:rsidRDefault="00463D13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7B595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7B5950" w:rsidRPr="007B595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เลือกในกรณีที่หน่วยงานเป็นผู้ดำเนินการวิจัยเอง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</w:p>
    <w:p w:rsidR="00022522" w:rsidRDefault="00463D13" w:rsidP="007B5950">
      <w:pPr>
        <w:pStyle w:val="TableStyle2"/>
        <w:shd w:val="clear" w:color="auto" w:fill="FFFFFF"/>
        <w:tabs>
          <w:tab w:val="left" w:pos="1350"/>
        </w:tabs>
        <w:spacing w:line="264" w:lineRule="auto"/>
        <w:ind w:left="4253" w:hanging="3173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7B5950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ab/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เลือกในกรณีที่หน่วยงานจัดจ้างให้หน่วยงานอื่นดำเนิน</w:t>
      </w:r>
      <w:r w:rsid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การวิจัย จัดจ้าง ที่ปรึกษา หรือสนับสนุนงบประมาณให้หน่วยงานอื่นดำเนินการวิจัย</w:t>
      </w:r>
    </w:p>
    <w:p w:rsidR="0001369D" w:rsidRPr="00DA3DCC" w:rsidRDefault="00463D13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olor w:val="FF0000"/>
          <w:sz w:val="28"/>
          <w:szCs w:val="28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130"/>
            <w:gridCol w:w="3944"/>
            <w:gridCol w:w="1701"/>
            <w:gridCol w:w="1418"/>
            <w:gridCol w:w="1382"/>
          </w:tblGrid>
          <w:tr w:rsidR="00C823C3" w:rsidRPr="00DA3DCC" w:rsidTr="000E7379">
            <w:trPr>
              <w:trHeight w:val="984"/>
              <w:tblHeader/>
            </w:trPr>
            <w:tc>
              <w:tcPr>
                <w:tcW w:w="1130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944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382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0E7379">
            <w:trPr>
              <w:trHeight w:val="394"/>
            </w:trPr>
            <w:tc>
              <w:tcPr>
                <w:tcW w:w="1130" w:type="dxa"/>
              </w:tcPr>
              <w:p w:rsidR="00C823C3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ระบุคำนำหน้าชื่อนักวิจัย (เช่น นาย นาง นางสาว ตำแหน่ง หรือยศ)</w:t>
                </w:r>
              </w:p>
            </w:tc>
            <w:tc>
              <w:tcPr>
                <w:tcW w:w="3944" w:type="dxa"/>
              </w:tcPr>
              <w:p w:rsidR="00C823C3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ระบุชื่อและนามสกุลของ</w:t>
                </w:r>
                <w:r w:rsidR="00C00D8E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ผู้ดำเนินการวิจัย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โดยมีเงื่อนไขดังนี้ </w:t>
                </w:r>
              </w:p>
              <w:p w:rsidR="00C00D8E" w:rsidRPr="00DF4529" w:rsidRDefault="00C00D8E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C00D8E">
                  <w:rPr>
                    <w:rFonts w:ascii="TH SarabunPSK" w:hAnsi="TH SarabunPSK" w:cs="TH SarabunPSK" w:hint="cs"/>
                    <w:b/>
                    <w:bCs/>
                    <w:color w:val="FF0000"/>
                    <w:szCs w:val="28"/>
                    <w:u w:val="single"/>
                    <w:cs/>
                  </w:rPr>
                  <w:t>กรณีที่ 1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ระบุผู้</w:t>
                </w:r>
                <w:r w:rsidR="00BF005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ดำเนินการวิจัยโดยอ้างอิง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จากฐานข้อมูลระบบ 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</w:rPr>
                  <w:t>NRMS</w:t>
                </w:r>
              </w:p>
              <w:p w:rsidR="00DA4648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ชื่อ-สกุล ของนักวิจัยต้องมีอยู่ในฐานข้อมูลระบบ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NRMS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โดยสามารถตรวจสอบได้จาก </w:t>
                </w:r>
                <w:hyperlink r:id="rId8" w:history="1"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http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  <w:cs/>
                    </w:rPr>
                    <w:t>://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www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  <w:cs/>
                    </w:rPr>
                    <w:t>.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nrms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  <w:cs/>
                    </w:rPr>
                    <w:t>.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go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  <w:cs/>
                    </w:rPr>
                    <w:t>.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th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  <w:cs/>
                    </w:rPr>
                    <w:t>/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chkUserIDCard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  <w:cs/>
                    </w:rPr>
                    <w:t>.</w:t>
                  </w:r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aspx</w:t>
                  </w:r>
                </w:hyperlink>
              </w:p>
              <w:p w:rsidR="00DA4648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2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.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ชื่อ-สกุล ของนักวิจัยต้องพิมพ์ให้ถูกต้อง</w:t>
                </w:r>
              </w:p>
              <w:p w:rsidR="00DA4648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3. การเว้นวรรคระหว่างชื่อและนามสกุล ให้เว้นวรรคเพียงช่องเดียวเท่านั้น</w:t>
                </w:r>
              </w:p>
              <w:p w:rsidR="00DA4648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4. ไม่ควร</w:t>
                </w:r>
                <w:r w:rsidR="00ED458B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เว้นวรรคหรือกดขึ้นบรรทัดใหม่หลัง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นามสกุลของนักวิจัย</w:t>
                </w:r>
              </w:p>
              <w:p w:rsidR="00C00D8E" w:rsidRPr="00BF0052" w:rsidRDefault="00C00D8E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BF0052">
                  <w:rPr>
                    <w:rFonts w:ascii="TH SarabunPSK" w:hAnsi="TH SarabunPSK" w:cs="TH SarabunPSK" w:hint="cs"/>
                    <w:color w:val="FF0000"/>
                    <w:szCs w:val="28"/>
                    <w:u w:val="single"/>
                    <w:cs/>
                  </w:rPr>
                  <w:t>กรณีที่ 2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ระบุ</w:t>
                </w:r>
                <w:r w:rsidR="00BF005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ผู้ดำเนินการวิจัยโดยไม่อ้างอิงจากฐานข้อมูลระบบ </w:t>
                </w:r>
                <w:r w:rsidR="00BF0052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NRMS </w:t>
                </w:r>
                <w:r w:rsid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โดย</w:t>
                </w:r>
                <w:r w:rsidR="00BF005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สามารถระบุชื่อผู้ดำเนินการได้</w:t>
                </w:r>
              </w:p>
              <w:p w:rsidR="00BF0052" w:rsidRPr="00DF4529" w:rsidRDefault="00BF0052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C823C3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ระบุตำแหน่งในโครงการ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1. เลือกตำแหน่งในโครงการของคณะผู้วิจัย โดยหัวหน้าชุดโครงการวิจัยมีได้เพียง 1 คน เท่านั้น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2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.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นักวิจัยหากมีตำแหน่งในโครงการมากกว่า 1 ตำแหน่ง ให้ระบุเพียงตำแหน่งเดียว คือ ตำแหน่งที่สูงสุดในโครงการ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หากเป็นการจัดจ้างทำวิจัยให้ระบุตำแหน่งเป็น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“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ผู้รับผิดชอบโครงการ/จัดจ้างทำวิจัย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”</w:t>
                </w:r>
              </w:p>
            </w:tc>
            <w:tc>
              <w:tcPr>
                <w:tcW w:w="1418" w:type="dxa"/>
              </w:tcPr>
              <w:p w:rsidR="006B3630" w:rsidRPr="00A2195D" w:rsidRDefault="006B3630" w:rsidP="008F17FA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ระบุรายละเอียด</w:t>
                </w:r>
              </w:p>
              <w:p w:rsidR="006B3630" w:rsidRPr="00A2195D" w:rsidRDefault="006B3630" w:rsidP="006B363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คณะ/สำนัก/กอง ของผู้วิจัย </w:t>
                </w:r>
              </w:p>
              <w:p w:rsidR="006B3630" w:rsidRPr="00A2195D" w:rsidRDefault="006B3630" w:rsidP="006B363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ชื่อหน่วยงานของผู้วิจัย</w:t>
                </w:r>
              </w:p>
              <w:p w:rsidR="006B3630" w:rsidRPr="00DF4529" w:rsidRDefault="006B3630" w:rsidP="006B363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382" w:type="dxa"/>
              </w:tcPr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ระบุสัดส่วนการมีส่วนร่วม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1. การระบุสัดส่วนการมีส่วนร่วมของนักวิจัยแต่ละคน ต้องรวมกันเท่ากับ 100 เท่านั้น มากกว่าหรือน้อยกว่าไม่ได้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ระบุเป็นตัวเลขอาราบิคเท่านั้น</w:t>
                </w:r>
              </w:p>
              <w:p w:rsidR="00C823C3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ไม่ควรใส่เครื่องหมายหรือพิมพ์ข้อความใดๆ ในสัดส่วน เช่น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“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ร้อยละ 50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”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เป็นต้น</w:t>
                </w:r>
              </w:p>
            </w:tc>
          </w:tr>
        </w:tbl>
      </w:sdtContent>
    </w:sdt>
    <w:p w:rsidR="00987CE9" w:rsidRDefault="003B149B" w:rsidP="003B149B">
      <w:pPr>
        <w:tabs>
          <w:tab w:val="left" w:pos="426"/>
        </w:tabs>
        <w:jc w:val="both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  <w:cs/>
        </w:rPr>
        <w:t xml:space="preserve">   </w:t>
      </w:r>
      <w:r>
        <w:rPr>
          <w:rFonts w:ascii="TH SarabunPSK" w:hAnsi="TH SarabunPSK" w:cs="TH SarabunPSK" w:hint="cs"/>
          <w:color w:val="FF0000"/>
          <w:cs/>
        </w:rPr>
        <w:tab/>
      </w:r>
      <w:r w:rsidR="006B3630" w:rsidRPr="00A2195D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6B3630" w:rsidRPr="00A2195D">
        <w:rPr>
          <w:rFonts w:ascii="TH SarabunPSK" w:hAnsi="TH SarabunPSK" w:cs="TH SarabunPSK" w:hint="cs"/>
          <w:color w:val="FF0000"/>
          <w:cs/>
        </w:rPr>
        <w:tab/>
      </w:r>
      <w:r w:rsidR="00F97248">
        <w:rPr>
          <w:rFonts w:ascii="TH SarabunPSK" w:hAnsi="TH SarabunPSK" w:cs="TH SarabunPSK" w:hint="cs"/>
          <w:color w:val="FF0000"/>
          <w:cs/>
        </w:rPr>
        <w:t xml:space="preserve">1. </w:t>
      </w:r>
      <w:r w:rsidR="006B3630" w:rsidRPr="00A2195D">
        <w:rPr>
          <w:rFonts w:ascii="TH SarabunPSK" w:hAnsi="TH SarabunPSK" w:cs="TH SarabunPSK" w:hint="cs"/>
          <w:color w:val="FF0000"/>
          <w:cs/>
        </w:rPr>
        <w:t>กรุณาเพิ่ม</w:t>
      </w:r>
      <w:r w:rsidR="00A2195D" w:rsidRPr="00A2195D">
        <w:rPr>
          <w:rFonts w:ascii="TH SarabunPSK" w:hAnsi="TH SarabunPSK" w:cs="TH SarabunPSK" w:hint="cs"/>
          <w:color w:val="FF0000"/>
          <w:cs/>
        </w:rPr>
        <w:t>คณะผู้วิจัย</w:t>
      </w:r>
      <w:r w:rsidR="006B3630" w:rsidRPr="00A2195D">
        <w:rPr>
          <w:rFonts w:ascii="TH SarabunPSK" w:hAnsi="TH SarabunPSK" w:cs="TH SarabunPSK" w:hint="cs"/>
          <w:color w:val="FF0000"/>
          <w:cs/>
        </w:rPr>
        <w:t>ให้ครบทุก</w:t>
      </w:r>
      <w:r w:rsidR="00A2195D" w:rsidRPr="00A2195D">
        <w:rPr>
          <w:rFonts w:ascii="TH SarabunPSK" w:hAnsi="TH SarabunPSK" w:cs="TH SarabunPSK" w:hint="cs"/>
          <w:color w:val="FF0000"/>
          <w:cs/>
        </w:rPr>
        <w:t>ท่าน</w:t>
      </w:r>
      <w:r w:rsidR="006B3630" w:rsidRPr="00A2195D">
        <w:rPr>
          <w:rFonts w:ascii="TH SarabunPSK" w:hAnsi="TH SarabunPSK" w:cs="TH SarabunPSK" w:hint="cs"/>
          <w:color w:val="FF0000"/>
          <w:cs/>
        </w:rPr>
        <w:t xml:space="preserve"> และสามารถ</w:t>
      </w:r>
      <w:r w:rsidR="00DF646F">
        <w:rPr>
          <w:rFonts w:ascii="TH SarabunPSK" w:hAnsi="TH SarabunPSK" w:cs="TH SarabunPSK" w:hint="cs"/>
          <w:color w:val="FF0000"/>
          <w:cs/>
        </w:rPr>
        <w:t>เพิ่ม</w:t>
      </w:r>
      <w:r w:rsidR="006B3630" w:rsidRPr="00A2195D">
        <w:rPr>
          <w:rFonts w:ascii="TH SarabunPSK" w:hAnsi="TH SarabunPSK" w:cs="TH SarabunPSK" w:hint="cs"/>
          <w:color w:val="FF0000"/>
          <w:cs/>
        </w:rPr>
        <w:t>ได้มากกว่า 1 รายการ</w:t>
      </w:r>
    </w:p>
    <w:p w:rsidR="00F97248" w:rsidRPr="00A2195D" w:rsidRDefault="00F97248" w:rsidP="003B149B">
      <w:pPr>
        <w:tabs>
          <w:tab w:val="left" w:pos="426"/>
        </w:tabs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  <w:t>2. หัวหน้าชุดโครงการ หรือหัวหน้าโครงการ ต้องไม่ติดค้างงานวิจัยในปีงบประมาณ พ.ศ. 2551-2559</w:t>
      </w:r>
    </w:p>
    <w:p w:rsidR="00041FE7" w:rsidRPr="00DF646F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20"/>
          <w:szCs w:val="20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EF2906" w:rsidRDefault="00E91552" w:rsidP="00415535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เลือกความสอดคล้องกับสาขาวิจัยหลัก </w:t>
      </w:r>
      <w:r w:rsidR="00415535" w:rsidRPr="00415535">
        <w:rPr>
          <w:rFonts w:ascii="TH SarabunPSK" w:hAnsi="TH SarabunPSK" w:cs="TH SarabunPSK"/>
          <w:color w:val="FF0000"/>
          <w:sz w:val="32"/>
          <w:szCs w:val="32"/>
        </w:rPr>
        <w:t>OECD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5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เลือกความสอดคล้องกับสาขาวิจัยย่อย </w:t>
      </w:r>
      <w:r w:rsidR="00415535" w:rsidRPr="00415535">
        <w:rPr>
          <w:rFonts w:ascii="TH SarabunPSK" w:hAnsi="TH SarabunPSK" w:cs="TH SarabunPSK"/>
          <w:color w:val="FF0000"/>
          <w:sz w:val="32"/>
          <w:szCs w:val="32"/>
        </w:rPr>
        <w:t>OECD</w:t>
      </w:r>
    </w:p>
    <w:p w:rsidR="00415535" w:rsidRPr="00DF646F" w:rsidRDefault="00415535" w:rsidP="00415535">
      <w:pPr>
        <w:tabs>
          <w:tab w:val="left" w:pos="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F646F" w:rsidRPr="00DF646F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DF646F">
        <w:rPr>
          <w:rFonts w:ascii="TH SarabunPSK" w:hAnsi="TH SarabunPSK" w:cs="TH SarabunPSK" w:hint="cs"/>
          <w:color w:val="FF0000"/>
          <w:cs/>
        </w:rPr>
        <w:t xml:space="preserve">การเลือกสาขาการวิจัย </w:t>
      </w:r>
      <w:r w:rsidRPr="00DF646F">
        <w:rPr>
          <w:rFonts w:ascii="TH SarabunPSK" w:hAnsi="TH SarabunPSK" w:cs="TH SarabunPSK"/>
          <w:color w:val="FF0000"/>
        </w:rPr>
        <w:t>OECD</w:t>
      </w:r>
      <w:r w:rsidRPr="00DF646F">
        <w:rPr>
          <w:rFonts w:ascii="TH SarabunPSK" w:hAnsi="TH SarabunPSK" w:cs="TH SarabunPSK" w:hint="cs"/>
          <w:color w:val="FF0000"/>
          <w:cs/>
        </w:rPr>
        <w:t xml:space="preserve"> หลัก และย่อย</w:t>
      </w:r>
      <w:r w:rsidRPr="00DF646F">
        <w:rPr>
          <w:rFonts w:ascii="TH SarabunPSK" w:hAnsi="TH SarabunPSK" w:cs="TH SarabunPSK"/>
          <w:color w:val="FF0000"/>
          <w:cs/>
        </w:rPr>
        <w:t xml:space="preserve"> </w:t>
      </w:r>
      <w:r w:rsidRPr="00DF646F">
        <w:rPr>
          <w:rFonts w:ascii="TH SarabunPSK" w:hAnsi="TH SarabunPSK" w:cs="TH SarabunPSK" w:hint="cs"/>
          <w:color w:val="FF0000"/>
          <w:cs/>
        </w:rPr>
        <w:t>ต้องเลือกให้สัมพันธ์กัน</w:t>
      </w:r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เลือกความสอดคล้องกับด้านการวิจัย</w:t>
      </w:r>
    </w:p>
    <w:p w:rsidR="000F3C11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415535">
        <w:rPr>
          <w:rFonts w:ascii="TH SarabunPSK" w:hAnsi="TH SarabunPSK" w:cs="TH SarabunPSK"/>
          <w:sz w:val="32"/>
          <w:szCs w:val="32"/>
        </w:rPr>
        <w:tab/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 </w:t>
      </w:r>
      <w:r w:rsidR="00415535" w:rsidRPr="00415535">
        <w:rPr>
          <w:rFonts w:ascii="TH SarabunPSK" w:hAnsi="TH SarabunPSK" w:cs="TH SarabunPSK"/>
          <w:color w:val="FF0000"/>
          <w:sz w:val="32"/>
          <w:szCs w:val="32"/>
        </w:rPr>
        <w:t>ISCED</w:t>
      </w:r>
    </w:p>
    <w:p w:rsidR="00415535" w:rsidRDefault="00415535" w:rsidP="00086BFE">
      <w:pPr>
        <w:tabs>
          <w:tab w:val="left" w:pos="1418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F646F" w:rsidRPr="00DF646F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DF646F">
        <w:rPr>
          <w:rFonts w:ascii="TH SarabunPSK" w:hAnsi="TH SarabunPSK" w:cs="TH SarabunPSK" w:hint="cs"/>
          <w:color w:val="FF0000"/>
          <w:cs/>
        </w:rPr>
        <w:t xml:space="preserve">การเลือกสาขาการวิจัย </w:t>
      </w:r>
      <w:r w:rsidRPr="00DF646F">
        <w:rPr>
          <w:rFonts w:ascii="TH SarabunPSK" w:hAnsi="TH SarabunPSK" w:cs="TH SarabunPSK"/>
          <w:color w:val="FF0000"/>
        </w:rPr>
        <w:t xml:space="preserve">ISCED </w:t>
      </w:r>
      <w:r w:rsidRPr="00DF646F">
        <w:rPr>
          <w:rFonts w:ascii="TH SarabunPSK" w:hAnsi="TH SarabunPSK" w:cs="TH SarabunPSK" w:hint="cs"/>
          <w:color w:val="FF0000"/>
          <w:cs/>
        </w:rPr>
        <w:t>ทั้ง 3 ระดับ</w:t>
      </w:r>
      <w:r w:rsidRPr="00DF646F">
        <w:rPr>
          <w:rFonts w:ascii="TH SarabunPSK" w:hAnsi="TH SarabunPSK" w:cs="TH SarabunPSK"/>
          <w:color w:val="FF0000"/>
          <w:cs/>
        </w:rPr>
        <w:t xml:space="preserve"> </w:t>
      </w:r>
      <w:r w:rsidRPr="00DF646F">
        <w:rPr>
          <w:rFonts w:ascii="TH SarabunPSK" w:hAnsi="TH SarabunPSK" w:cs="TH SarabunPSK" w:hint="cs"/>
          <w:color w:val="FF0000"/>
          <w:cs/>
        </w:rPr>
        <w:t>ต้องเลือกให้สัมพันธ์กัน</w:t>
      </w:r>
    </w:p>
    <w:p w:rsidR="000E7379" w:rsidRPr="00DF646F" w:rsidRDefault="000E7379" w:rsidP="00086BFE">
      <w:pPr>
        <w:tabs>
          <w:tab w:val="left" w:pos="1418"/>
        </w:tabs>
        <w:jc w:val="both"/>
        <w:rPr>
          <w:rFonts w:ascii="TH SarabunPSK" w:hAnsi="TH SarabunPSK" w:cs="TH SarabunPSK"/>
        </w:rPr>
      </w:pPr>
    </w:p>
    <w:p w:rsidR="00B0619F" w:rsidRPr="00DA3DCC" w:rsidRDefault="00463D13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="00CD17F1"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ระบุคำสำคัญภาษาไทย</w:t>
      </w:r>
    </w:p>
    <w:p w:rsidR="002A5E55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="00CD17F1"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ระบุคำสำคัญภาษาอังกฤษ</w:t>
      </w:r>
    </w:p>
    <w:p w:rsidR="00AD572A" w:rsidRPr="00AD572A" w:rsidRDefault="00AD572A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572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A51C75">
        <w:rPr>
          <w:rFonts w:ascii="TH SarabunPSK" w:hAnsi="TH SarabunPSK" w:cs="TH SarabunPSK" w:hint="cs"/>
          <w:color w:val="FF0000"/>
          <w:cs/>
        </w:rPr>
        <w:t xml:space="preserve">    </w:t>
      </w:r>
      <w:r w:rsidRPr="00AD572A">
        <w:rPr>
          <w:rFonts w:ascii="TH SarabunPSK" w:hAnsi="TH SarabunPSK" w:cs="TH SarabunPSK" w:hint="cs"/>
          <w:color w:val="FF0000"/>
          <w:cs/>
        </w:rPr>
        <w:t xml:space="preserve">การระบุคำสำคัญให้ใช้ </w:t>
      </w:r>
      <w:r w:rsidRPr="00AD572A">
        <w:rPr>
          <w:rFonts w:ascii="TH SarabunPSK" w:hAnsi="TH SarabunPSK" w:cs="TH SarabunPSK"/>
          <w:color w:val="FF0000"/>
          <w:cs/>
        </w:rPr>
        <w:t>“</w:t>
      </w:r>
      <w:r w:rsidRPr="00AD572A">
        <w:rPr>
          <w:rFonts w:ascii="TH SarabunPSK" w:hAnsi="TH SarabunPSK" w:cs="TH SarabunPSK"/>
          <w:color w:val="FF0000"/>
        </w:rPr>
        <w:t>,</w:t>
      </w:r>
      <w:r w:rsidRPr="00AD572A">
        <w:rPr>
          <w:rFonts w:ascii="TH SarabunPSK" w:hAnsi="TH SarabunPSK" w:cs="TH SarabunPSK"/>
          <w:color w:val="FF0000"/>
          <w:cs/>
        </w:rPr>
        <w:t xml:space="preserve">” </w:t>
      </w:r>
      <w:r w:rsidRPr="00AD572A">
        <w:rPr>
          <w:rFonts w:ascii="TH SarabunPSK" w:hAnsi="TH SarabunPSK" w:cs="TH SarabunPSK" w:hint="cs"/>
          <w:color w:val="FF0000"/>
          <w:cs/>
        </w:rPr>
        <w:t>คั่นระหว่างคำสำคัญ</w:t>
      </w:r>
    </w:p>
    <w:p w:rsidR="00CD17F1" w:rsidRPr="00DA3DCC" w:rsidRDefault="00CD17F1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p w:rsidR="00C823C3" w:rsidRPr="00C823C3" w:rsidRDefault="00732C94" w:rsidP="00C823C3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F97EAF">
        <w:rPr>
          <w:rFonts w:ascii="TH SarabunPSK" w:hAnsi="TH SarabunPSK" w:cs="TH SarabunPSK" w:hint="cs"/>
          <w:color w:val="FF0000"/>
          <w:sz w:val="32"/>
          <w:szCs w:val="32"/>
          <w:cs/>
        </w:rPr>
        <w:t>การมุ่งหาคำตอบเพื่อนำมาใช้แก้ปัญหา โดยศึกษาความสัมพันธ์ระหว่างตัวแปรที่มีความเป็นเหตุเป็นผลซึ่งกันและกันอย่างชัดเจน</w:t>
      </w:r>
    </w:p>
    <w:p w:rsidR="002558EF" w:rsidRDefault="002558EF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463D13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1D0E8D" w:rsidRPr="002558EF" w:rsidRDefault="002558EF" w:rsidP="002558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ระบุให้เห็นถึงความสำคัญที่จำเป็นต้องทำการวิจัยเรื่องนี้ในระดับโครงการวิจัย หรือชุดโครงการวิจัย โดยกำหนดปัญหาให้ชัดเจน ทั้งข้อเท็จจริงและผลกระทบของปัญหาที่เกิดขึ้น ด้วยการทบทวนเอกสารที่เกี่ยวข้อง (</w:t>
      </w:r>
      <w:r w:rsidRPr="002558EF">
        <w:rPr>
          <w:rFonts w:ascii="TH SarabunPSK" w:hAnsi="TH SarabunPSK" w:cs="TH SarabunPSK"/>
          <w:color w:val="FF0000"/>
          <w:sz w:val="32"/>
          <w:szCs w:val="32"/>
        </w:rPr>
        <w:t>reviewed literature</w:t>
      </w:r>
      <w:r w:rsidRPr="002558EF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สอบถามความคิดเห็นจากบุคคลที่เกี่ยวข้อง และแสวงหาแนวทางที่น่าจะเป็นไปได้จากทฤษฎี/สมมุติฐานในสาขาวิชาการที่เกี่ยวข้อง</w:t>
      </w:r>
    </w:p>
    <w:p w:rsidR="002558EF" w:rsidRDefault="002558EF" w:rsidP="000B179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DA3DCC" w:rsidRDefault="00463D13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55407" w:rsidRPr="00355407" w:rsidRDefault="002558EF" w:rsidP="002558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ระบุวัตถุประสงค์หลักของโครงการวิจัย หรือชุดโครงการวิจัยอย่างชัดเจน โดยมีความเชื่อมโยงสอดคล้องกับความสำคัญและที่มาของปัญหา ตลอดจนชื่อโครงการ </w:t>
      </w:r>
    </w:p>
    <w:p w:rsidR="002558EF" w:rsidRPr="00F97248" w:rsidRDefault="002558EF" w:rsidP="000B1797">
      <w:pPr>
        <w:tabs>
          <w:tab w:val="left" w:pos="1418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70C8C" w:rsidRPr="00DA3DCC" w:rsidRDefault="00463D13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41B47" w:rsidRPr="00DA3DCC" w:rsidRDefault="002558EF" w:rsidP="00341B4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ระบุขอบเขตของการวิจัยในเชิงปริมาณ/เชิงคุณภาพ ที่เชื่อมโยงกับปัญหาที่ทำการวิจัย</w:t>
      </w:r>
    </w:p>
    <w:p w:rsidR="002558EF" w:rsidRPr="00F97248" w:rsidRDefault="002558EF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20"/>
          <w:szCs w:val="20"/>
        </w:rPr>
      </w:pPr>
    </w:p>
    <w:p w:rsidR="00CF0326" w:rsidRPr="00DA3DCC" w:rsidRDefault="00463D13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41B47" w:rsidRDefault="002558EF" w:rsidP="00341B4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ระบุทฤษฎีที่เกี่ยวข้อง สมมุติฐาน (ถ้ามี) และกรอบแนวความคิด โดยแสวงหาเหตุผลที่น่าจะเป็นไปได้จากทฤษฎีที่เกี่ยวข้องกับเรื่องที่ทำการวิจัย</w:t>
      </w:r>
      <w:r w:rsidRPr="002558E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แล้วนำมาสังเคราะห์เป็นสมมุติฐาน (ถ้ามี) และกรอบแนวความคิดของโครงการวิจัย</w:t>
      </w:r>
    </w:p>
    <w:p w:rsidR="00F40E62" w:rsidRPr="00F97248" w:rsidRDefault="00F40E62" w:rsidP="00341B47">
      <w:pPr>
        <w:tabs>
          <w:tab w:val="left" w:pos="1418"/>
        </w:tabs>
        <w:jc w:val="both"/>
        <w:rPr>
          <w:rFonts w:ascii="TH SarabunPSK" w:hAnsi="TH SarabunPSK" w:cs="TH SarabunPSK"/>
          <w:sz w:val="20"/>
          <w:szCs w:val="20"/>
          <w:cs/>
        </w:rPr>
      </w:pPr>
    </w:p>
    <w:p w:rsidR="00B612F1" w:rsidRPr="00DA3DCC" w:rsidRDefault="00463D13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D3BFF2900854154BAD62DD3252A1EAB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41B47" w:rsidRDefault="007E2A66" w:rsidP="00341B4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E2A66">
        <w:rPr>
          <w:rFonts w:ascii="TH SarabunPSK" w:hAnsi="TH SarabunPSK" w:cs="TH SarabunPSK" w:hint="cs"/>
          <w:color w:val="FF0000"/>
          <w:sz w:val="32"/>
          <w:szCs w:val="32"/>
          <w:cs/>
        </w:rPr>
        <w:t>การทบทวนเอกสารที่เกี่ยวข้อง (</w:t>
      </w:r>
      <w:r w:rsidRPr="007E2A66">
        <w:rPr>
          <w:rFonts w:ascii="TH SarabunPSK" w:hAnsi="TH SarabunPSK" w:cs="TH SarabunPSK"/>
          <w:color w:val="FF0000"/>
          <w:sz w:val="32"/>
          <w:szCs w:val="32"/>
        </w:rPr>
        <w:t>review literature</w:t>
      </w:r>
      <w:r w:rsidRPr="007E2A66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7E2A66">
        <w:rPr>
          <w:rFonts w:ascii="TH SarabunPSK" w:hAnsi="TH SarabunPSK" w:cs="TH SarabunPSK" w:hint="cs"/>
          <w:color w:val="FF0000"/>
          <w:sz w:val="32"/>
          <w:szCs w:val="32"/>
          <w:cs/>
        </w:rPr>
        <w:t>ตรวจสอบสถิติ สอบถามความคิดเห็นจากบุคคลที่เกี่ยวข้อง และแสวงหาเหตุผลที่น่าจะเป็นไปได้ จากทฤษฎี/สมมุติฐานในสาขาวิชาการที่เกี่ยวข้อง</w:t>
      </w:r>
    </w:p>
    <w:p w:rsidR="00F40E62" w:rsidRPr="00F97248" w:rsidRDefault="00F40E62" w:rsidP="00341B47">
      <w:pPr>
        <w:tabs>
          <w:tab w:val="left" w:pos="1418"/>
        </w:tabs>
        <w:jc w:val="both"/>
        <w:rPr>
          <w:rFonts w:ascii="TH SarabunPSK" w:hAnsi="TH SarabunPSK" w:cs="TH SarabunPSK"/>
          <w:sz w:val="20"/>
          <w:szCs w:val="20"/>
          <w:cs/>
        </w:rPr>
      </w:pPr>
    </w:p>
    <w:p w:rsidR="00DF646F" w:rsidRPr="00682989" w:rsidRDefault="00463D13" w:rsidP="00DF646F">
      <w:pPr>
        <w:pStyle w:val="TableStyle2"/>
        <w:shd w:val="clear" w:color="auto" w:fill="FFFFFF"/>
        <w:spacing w:line="264" w:lineRule="auto"/>
        <w:ind w:left="1080" w:hanging="1080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Technology"/>
          <w:id w:val="-911922307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1D026C"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10</w:t>
          </w:r>
          <w:r w:rsidR="001D026C"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. </w:t>
          </w:r>
          <w:r w:rsidR="001D026C"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="001D026C"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sdtContent>
      </w:sdt>
      <w:r w:rsidR="00DF646F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หมายเหตุ รายละเอียด</w:t>
      </w:r>
      <w:r w:rsidR="00DF646F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สามารถดังเอกสารเพิ่มเติม</w:t>
      </w:r>
      <w:r w:rsidR="00DF646F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นิยาม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 Readiness Level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: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TRL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C5769C" w:rsidRDefault="00463D13" w:rsidP="00C5769C">
      <w:pPr>
        <w:pStyle w:val="TableStyle2"/>
        <w:tabs>
          <w:tab w:val="left" w:pos="3119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769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เลือกระดับความพร้อมทางเทคโนโลยี</w:t>
      </w:r>
      <w:r w:rsidR="00C5769C" w:rsidRPr="00C5769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ณ ปัจจุบัน</w:t>
      </w:r>
    </w:p>
    <w:p w:rsidR="001D026C" w:rsidRPr="00B357B8" w:rsidRDefault="001D026C" w:rsidP="00C5769C">
      <w:pPr>
        <w:pStyle w:val="TableStyle2"/>
        <w:tabs>
          <w:tab w:val="left" w:pos="3119"/>
        </w:tabs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769C">
        <w:rPr>
          <w:rFonts w:ascii="TH SarabunPSK" w:hAnsi="TH SarabunPSK" w:cs="TH SarabunPSK"/>
          <w:color w:val="auto"/>
          <w:sz w:val="32"/>
          <w:szCs w:val="32"/>
        </w:rPr>
        <w:tab/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ระบุรายละเอียดความพร้อมทางเทคโนโลยี ณ ปัจจุบัน ก่อนดำเนินการวิจัย</w:t>
      </w:r>
    </w:p>
    <w:p w:rsidR="001D026C" w:rsidRPr="00B357B8" w:rsidRDefault="00463D13" w:rsidP="00C5769C">
      <w:pPr>
        <w:pStyle w:val="TableStyle2"/>
        <w:tabs>
          <w:tab w:val="left" w:pos="3119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C5769C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เลือกระดับความพร้อมทางเทคโนโลยีที่คาดว่า</w:t>
      </w:r>
      <w:r w:rsid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เกิดขึ้น</w:t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เมื่องานวิจัยเสร็จสิ้น</w:t>
      </w:r>
    </w:p>
    <w:p w:rsidR="001D026C" w:rsidRPr="00B357B8" w:rsidRDefault="00463D13" w:rsidP="00C5769C">
      <w:pPr>
        <w:pStyle w:val="TableStyle2"/>
        <w:tabs>
          <w:tab w:val="left" w:pos="3119"/>
        </w:tabs>
        <w:spacing w:line="264" w:lineRule="auto"/>
        <w:ind w:left="10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769C">
        <w:rPr>
          <w:rFonts w:ascii="TH SarabunPSK" w:hAnsi="TH SarabunPSK" w:cs="TH SarabunPSK"/>
          <w:color w:val="auto"/>
          <w:sz w:val="32"/>
          <w:szCs w:val="32"/>
        </w:rPr>
        <w:tab/>
      </w:r>
      <w:r w:rsidR="00C5769C" w:rsidRPr="00C5769C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ระบุรายละเอียดความพร้อมทางเทคโนโลยีทึ่คาดว่าจะเกิดขึ้นเมื่องานวิจัยเสร็จสิ้น</w:t>
      </w:r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10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.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(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Societal Readiness Level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: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SRL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>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463D13" w:rsidP="00BD351A">
      <w:pPr>
        <w:pStyle w:val="TableStyle2"/>
        <w:tabs>
          <w:tab w:val="left" w:pos="3119"/>
          <w:tab w:val="left" w:pos="3402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C002B">
        <w:rPr>
          <w:rFonts w:ascii="TH SarabunPSK" w:hAnsi="TH SarabunPSK" w:cs="TH SarabunPSK"/>
          <w:color w:val="auto"/>
          <w:sz w:val="32"/>
          <w:szCs w:val="32"/>
        </w:rPr>
        <w:tab/>
      </w:r>
      <w:r w:rsidR="000C002B" w:rsidRPr="000C002B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เลือกระดับความพร้อมทางสังคม ณ ปัจจุบัน</w:t>
      </w:r>
    </w:p>
    <w:p w:rsidR="001D026C" w:rsidRPr="00B357B8" w:rsidRDefault="00463D13" w:rsidP="00BD351A">
      <w:pPr>
        <w:pStyle w:val="TableStyle2"/>
        <w:tabs>
          <w:tab w:val="left" w:pos="3119"/>
          <w:tab w:val="left" w:pos="3402"/>
        </w:tabs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C002B">
        <w:rPr>
          <w:rFonts w:ascii="TH SarabunPSK" w:hAnsi="TH SarabunPSK" w:cs="TH SarabunPSK"/>
          <w:color w:val="auto"/>
          <w:sz w:val="32"/>
          <w:szCs w:val="32"/>
        </w:rPr>
        <w:tab/>
      </w:r>
      <w:r w:rsidR="000C002B" w:rsidRPr="00B36F0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ระบุรายละเอียดความพร้อมทางสังคม ณ ปัจจุบัน ก่อนดำเนินการวิจัย</w:t>
      </w:r>
    </w:p>
    <w:p w:rsidR="001D026C" w:rsidRPr="00B357B8" w:rsidRDefault="00463D13" w:rsidP="000C002B">
      <w:pPr>
        <w:pStyle w:val="TableStyle2"/>
        <w:tabs>
          <w:tab w:val="left" w:pos="3119"/>
          <w:tab w:val="left" w:pos="3402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C002B">
        <w:rPr>
          <w:rFonts w:ascii="TH SarabunPSK" w:hAnsi="TH SarabunPSK" w:cs="TH SarabunPSK"/>
          <w:color w:val="auto"/>
          <w:sz w:val="32"/>
          <w:szCs w:val="32"/>
        </w:rPr>
        <w:tab/>
      </w:r>
      <w:r w:rsidR="000C002B" w:rsidRPr="00B36F0C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เลือกระดับความพร้อมทางสังคมทึ่คาดว่าจะเกิดขึ้นเมื่องานวิจัยเสร็จสิ้น</w:t>
      </w:r>
    </w:p>
    <w:p w:rsidR="001D026C" w:rsidRDefault="00463D13" w:rsidP="00BD351A">
      <w:pPr>
        <w:pStyle w:val="TableStyle2"/>
        <w:tabs>
          <w:tab w:val="left" w:pos="3119"/>
          <w:tab w:val="left" w:pos="3402"/>
        </w:tabs>
        <w:spacing w:line="264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36F0C">
        <w:rPr>
          <w:rFonts w:ascii="TH SarabunPSK" w:hAnsi="TH SarabunPSK" w:cs="TH SarabunPSK"/>
          <w:color w:val="auto"/>
          <w:sz w:val="32"/>
          <w:szCs w:val="32"/>
        </w:rPr>
        <w:tab/>
      </w:r>
      <w:r w:rsidR="00B36F0C" w:rsidRPr="00B36F0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ระบุรายละเอียดความพร้อมทางสังคมที่คาดว่าจะเกิดขึ้นเมื่องานวิจัยเสร็จสิ้น</w:t>
      </w:r>
    </w:p>
    <w:p w:rsidR="000E7379" w:rsidRDefault="000E7379" w:rsidP="00BD351A">
      <w:pPr>
        <w:pStyle w:val="TableStyle2"/>
        <w:tabs>
          <w:tab w:val="left" w:pos="3119"/>
          <w:tab w:val="left" w:pos="3402"/>
        </w:tabs>
        <w:spacing w:line="264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Pr="00682989" w:rsidRDefault="00463D13" w:rsidP="00682989">
      <w:pPr>
        <w:pStyle w:val="TableStyle2"/>
        <w:shd w:val="clear" w:color="auto" w:fill="FFFFFF"/>
        <w:spacing w:line="264" w:lineRule="auto"/>
        <w:ind w:left="1080" w:hanging="1080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11</w:t>
          </w:r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2989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หมายเหตุ รายละเอียด</w:t>
      </w:r>
      <w:r w:rsid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สามารถดังเอกสารเพิ่มเติม</w:t>
      </w:r>
      <w:r w:rsidR="00682989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นิยาม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463D13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  <w: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p w:rsidR="008F0878" w:rsidRPr="00706C59" w:rsidRDefault="00BA5AD7" w:rsidP="00BA5AD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706C59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</w:t>
      </w:r>
      <w:r w:rsidR="007B5950" w:rsidRPr="00706C59">
        <w:rPr>
          <w:rFonts w:ascii="TH SarabunPSK" w:hAnsi="TH SarabunPSK" w:cs="TH SarabunPSK"/>
          <w:color w:val="FF0000"/>
          <w:sz w:val="32"/>
          <w:szCs w:val="32"/>
          <w:cs/>
        </w:rPr>
        <w:t>ความต้องการของภาคเอกชน ความเป็นไปได้ทางการตลาด หรือโอกาสในการขยายผลเชิงพาณิชย์</w:t>
      </w:r>
    </w:p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</w:t>
          </w:r>
          <w:r w:rsidRPr="00D21D7D">
            <w:rPr>
              <w:rFonts w:ascii="TH SarabunPSK" w:hAnsi="TH SarabunPSK" w:cs="TH SarabunPSK"/>
              <w:b/>
              <w:bCs/>
              <w:cs/>
            </w:rPr>
            <w:t>.</w:t>
          </w:r>
          <w:r w:rsidR="008D57E3" w:rsidRPr="00D21D7D">
            <w:rPr>
              <w:rFonts w:ascii="TH SarabunPSK" w:hAnsi="TH SarabunPSK" w:cs="TH SarabunPSK"/>
              <w:b/>
              <w:bCs/>
            </w:rPr>
            <w:t>1</w:t>
          </w:r>
          <w:r w:rsidR="008D57E3" w:rsidRPr="00D21D7D">
            <w:rPr>
              <w:rFonts w:ascii="TH SarabunPSK" w:hAnsi="TH SarabunPSK" w:cs="TH SarabunPSK"/>
              <w:b/>
              <w:bCs/>
              <w:cs/>
            </w:rPr>
            <w:t>.</w:t>
          </w:r>
          <w:r w:rsidRPr="00D21D7D">
            <w:rPr>
              <w:rFonts w:ascii="TH SarabunPSK" w:hAnsi="TH SarabunPSK" w:cs="TH SarabunPSK"/>
              <w:b/>
              <w:bCs/>
            </w:rPr>
            <w:t>2</w:t>
          </w:r>
          <w:r w:rsidRPr="00D21D7D">
            <w:rPr>
              <w:rFonts w:ascii="TH SarabunPSK" w:hAnsi="TH SarabunPSK" w:cs="TH SarabunPSK"/>
              <w:b/>
              <w:bCs/>
              <w:cs/>
            </w:rPr>
            <w:t xml:space="preserve">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p w:rsidR="008F0878" w:rsidRPr="00706C59" w:rsidRDefault="00B81EED" w:rsidP="0002075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706C59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</w:t>
      </w:r>
      <w:r w:rsidR="007B5950" w:rsidRPr="00706C59">
        <w:rPr>
          <w:rFonts w:ascii="TH SarabunPSK" w:hAnsi="TH SarabunPSK" w:cs="TH SarabunPSK"/>
          <w:color w:val="FF0000"/>
          <w:sz w:val="32"/>
          <w:szCs w:val="32"/>
          <w:cs/>
        </w:rPr>
        <w:t>เทคโนโลยีที่จะได้รับการพัฒนาจากโครงการ พร้อมทั้งชี้แจงเทคโนโลยีหรือวิธีการที</w:t>
      </w:r>
      <w:r w:rsidR="00243948" w:rsidRPr="00706C59">
        <w:rPr>
          <w:rFonts w:ascii="TH SarabunPSK" w:hAnsi="TH SarabunPSK" w:cs="TH SarabunPSK"/>
          <w:color w:val="FF0000"/>
          <w:sz w:val="32"/>
          <w:szCs w:val="32"/>
          <w:cs/>
        </w:rPr>
        <w:t>ได้มีข้อดี หรือข้อได้เปรียบจากเทคโนโลยีหรือวิธีการที่มีอยู่ในปัจจุบันและแบบอื่นอย่างไร</w:t>
      </w:r>
    </w:p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>Income distribution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p w:rsidR="008D57E3" w:rsidRPr="0062478D" w:rsidRDefault="0062478D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62478D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</w:t>
      </w:r>
      <w:r w:rsidR="00243948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รายละเอียดความต้องการของของชุมชนที่ต้องการพัฒนา หรือปัญหาของชุมชนที่ต้องการได้รับการแก้ไข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p w:rsidR="000D0A43" w:rsidRDefault="00DF1958" w:rsidP="000D0A4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4394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ระบุความเป็นไปได้ที่เกิดจากการใช้องค์ความรู้ วิจัยและนวัตกรรม ที่ส่งผลลดผลกระทบทางลบ หรือพัฒนาอย่างไร</w:t>
      </w:r>
    </w:p>
    <w:p w:rsidR="00F40E62" w:rsidRDefault="00F40E62" w:rsidP="000D0A4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8F0878" w:rsidRPr="00DA3DCC" w:rsidRDefault="00463D1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F0878" w:rsidRDefault="00BA5AD7" w:rsidP="008F0878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478D" w:rsidRPr="0062478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ระบุรายละเอียดขั้นตอนการทำการวิจัย เช่น การเก็บข้อมูล การกำหนดพื้นที่ศึกษา ประชากร กลุ่มตัวอย่าง การสุ่มตัวอย่าง ขั้นตอน และวิธีการในการวิเคราะห์ข้อมูลฯลฯ</w:t>
      </w:r>
    </w:p>
    <w:p w:rsidR="00F40E62" w:rsidRPr="00DA3DCC" w:rsidRDefault="00F40E62" w:rsidP="008F087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876B61" w:rsidRPr="00DA3DCC" w:rsidRDefault="00463D13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F44C5917287D43B69ECC63727CE35DE3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olor w:val="FF0000"/>
          <w:sz w:val="28"/>
          <w:szCs w:val="28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9B8855A4C0B4DF091734DC5BAD9B2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F387F9643144A4DBF9FAE5F66D809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835335CBF5A74EF29F6C64CAAA1B55C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สถานที่ทำการวิจัยในประเทศ หรือต่างประเทศ</w:t>
                </w:r>
              </w:p>
            </w:tc>
            <w:tc>
              <w:tcPr>
                <w:tcW w:w="1701" w:type="dxa"/>
              </w:tcPr>
              <w:p w:rsidR="00876B61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จังหวัด หรือระบุชื่อ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ประเทศ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ของ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สถานที่ทำการวิจัย</w:t>
                </w:r>
                <w:r w:rsidR="00876B61"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876B61" w:rsidRPr="0011020A" w:rsidRDefault="00876B61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  <w:r w:rsid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ลักษณะพื้นที่ที่ทำวิจัย</w:t>
                </w:r>
              </w:p>
            </w:tc>
            <w:tc>
              <w:tcPr>
                <w:tcW w:w="4819" w:type="dxa"/>
              </w:tcPr>
              <w:p w:rsidR="00876B61" w:rsidRPr="0011020A" w:rsidRDefault="00623FA0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ระบุชื่อสถานที่ที่ทำการวิจัย</w:t>
                </w:r>
              </w:p>
            </w:tc>
          </w:tr>
        </w:tbl>
      </w:sdtContent>
    </w:sdt>
    <w:p w:rsidR="001E1D2F" w:rsidRPr="003B149B" w:rsidRDefault="003B149B" w:rsidP="003B149B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1E1D2F" w:rsidRPr="003B149B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1E1D2F" w:rsidRPr="003B149B">
        <w:rPr>
          <w:rFonts w:ascii="TH SarabunPSK" w:hAnsi="TH SarabunPSK" w:cs="TH SarabunPSK"/>
          <w:color w:val="FF0000"/>
          <w:cs/>
        </w:rPr>
        <w:tab/>
      </w:r>
      <w:r w:rsidR="001E1D2F" w:rsidRPr="003B149B">
        <w:rPr>
          <w:rFonts w:ascii="TH SarabunPSK" w:hAnsi="TH SarabunPSK" w:cs="TH SarabunPSK" w:hint="cs"/>
          <w:color w:val="FF0000"/>
          <w:cs/>
        </w:rPr>
        <w:t>1. กรุณาเพิ่มรายละเอียดสถานที่ทำการวิจัยให้ครบทุกพื้นที่ ที่นักวิจัยทำการศึกษาวิจัย</w:t>
      </w:r>
    </w:p>
    <w:p w:rsidR="001E1D2F" w:rsidRPr="003B149B" w:rsidRDefault="001E1D2F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cs/>
        </w:rPr>
        <w:t>2. สามารถเพิ่มสถานที่ทำการวิจัยได้มากกว่า 1 รายการ</w:t>
      </w:r>
    </w:p>
    <w:p w:rsidR="00F40E62" w:rsidRDefault="00F40E62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Pr="001E1D2F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CA216B" w:rsidRPr="00DA3DCC" w:rsidRDefault="00463D13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90376EFB51E443248E181F3B4DC8FF2E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601A3D" w:rsidRDefault="00851DB8" w:rsidP="00CA21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1DB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ระบุระยะเวลาที่ทำการวิจัย ตั้งแต่เริ่มต้นถึงสิ้นสุดโครงการวิจัย (ตัวอย่างเช่น 1 ปี 0 เดือน) โดยระบุวัน เดือน ปีที่เริ่มต้นการวิจัย (ตัวอย่างเช่น 1 ตุลาคม 2562) ถึงวันที่สิ้นสุดการวิจัย (ตัวอย่างเช่น 30 กันยายน 2563)</w:t>
      </w: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463D13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852DDDF332794DC688AB50A4433DA573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68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196"/>
            <w:gridCol w:w="3198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71"/>
          </w:tblGrid>
          <w:tr w:rsidR="00CA216B" w:rsidRPr="00DA3DCC" w:rsidTr="0096598C">
            <w:trPr>
              <w:trHeight w:val="504"/>
              <w:tblHeader/>
            </w:trPr>
            <w:tc>
              <w:tcPr>
                <w:tcW w:w="119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DC05F86AC2C54CD5BBA42A1E9C312AE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F9724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        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198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64311FA817B34DEEBA207F4E9E1893B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8489015A347A45018B808532AE82694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463D13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0CB26846403C4C159549D15F33B6D7E2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DBD2B4A2B2554D289F70A574DE9B1DF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8D74D26BD0EF4451A27A7FFECDD7642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463D13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81561BA1D7A841FBB134108FF6712F5B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33CE0263F21C460A8EDC46F63B7AED6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463D13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146C3D70D82843F28555CB1989FE54F6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463D13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1845A5BC9911428E815F5B4644205DEE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7998CADF5A9644FFBE57A2E74A6FAE6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25CACCF2302F451197B62E9D81D6F81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71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2D2F1E" w:rsidRPr="00DA3DCC" w:rsidTr="0096598C">
            <w:trPr>
              <w:trHeight w:val="96"/>
            </w:trPr>
            <w:tc>
              <w:tcPr>
                <w:tcW w:w="119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2D2F1E" w:rsidRDefault="002D2F1E" w:rsidP="002D2F1E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ระบุปีงบประมาณ</w:t>
                </w:r>
                <w:r w:rsidRPr="002D2F1E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lastRenderedPageBreak/>
                  <w:t>ของกิจกรรมในการดำเนินการวิจัย</w:t>
                </w:r>
                <w:r w:rsidR="00577E9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ในลักษณะปี พ.ศ. เท่านั้น เช่น 2563</w:t>
                </w:r>
              </w:p>
            </w:tc>
            <w:tc>
              <w:tcPr>
                <w:tcW w:w="319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2D2F1E" w:rsidRDefault="002D2F1E" w:rsidP="00D04EDF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lastRenderedPageBreak/>
                  <w:t>ระบุรายละเอียด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โครงการวิจัยย่อย หรือ</w:t>
                </w:r>
                <w:r w:rsidRPr="002D2F1E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กิจกรรมในการจัดทำ</w:t>
                </w:r>
                <w:r w:rsidRPr="002D2F1E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lastRenderedPageBreak/>
                  <w:t>โครงการวิจัย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/ชุดโครงการ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2D2F1E" w:rsidRDefault="002D2F1E" w:rsidP="002D2F1E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</w:rPr>
                  <w:t>ระบุสัดส่วน</w:t>
                </w:r>
                <w:r w:rsidRPr="002D2F1E">
                  <w:rPr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</w:rPr>
                  <w:lastRenderedPageBreak/>
                  <w:t>ร้อยละของกิจกรรมในปีงบประมาณ</w:t>
                </w:r>
              </w:p>
            </w:tc>
          </w:tr>
          <w:tr w:rsidR="002D2F1E" w:rsidRPr="00DA3DCC" w:rsidTr="0096598C">
            <w:trPr>
              <w:trHeight w:val="96"/>
            </w:trPr>
            <w:tc>
              <w:tcPr>
                <w:tcW w:w="119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D2F1E" w:rsidRPr="00DA3DCC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19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103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FC02A2" w:rsidRDefault="002D2F1E" w:rsidP="002D2F1E">
                <w:pPr>
                  <w:pStyle w:val="ListParagraph"/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 w:rsidRPr="00FC02A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ระบุกิจกรรมที่เกิดขึ้นในเดือนต่างๆ โดยใช้ตัวอักษร </w:t>
                </w:r>
                <w:r w:rsidRPr="00FC02A2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“</w:t>
                </w:r>
                <w:r w:rsidRPr="00FC02A2">
                  <w:rPr>
                    <w:rFonts w:ascii="TH SarabunPSK" w:hAnsi="TH SarabunPSK" w:cs="TH SarabunPSK"/>
                    <w:color w:val="FF0000"/>
                    <w:szCs w:val="28"/>
                  </w:rPr>
                  <w:t>x</w:t>
                </w:r>
                <w:r w:rsidRPr="00FC02A2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”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แทนที่ใน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lastRenderedPageBreak/>
                  <w:t>เดือนที่ดำเนินกิจกรรม</w:t>
                </w:r>
              </w:p>
            </w:tc>
            <w:tc>
              <w:tcPr>
                <w:tcW w:w="77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96598C">
            <w:trPr>
              <w:trHeight w:val="96"/>
            </w:trPr>
            <w:tc>
              <w:tcPr>
                <w:tcW w:w="119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198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1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255701" w:rsidRPr="003B149B" w:rsidRDefault="003B149B" w:rsidP="003B149B">
      <w:pPr>
        <w:tabs>
          <w:tab w:val="left" w:pos="426"/>
        </w:tabs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255701" w:rsidRPr="003B149B">
        <w:rPr>
          <w:rFonts w:ascii="TH SarabunPSK" w:hAnsi="TH SarabunPSK" w:cs="TH SarabunPSK" w:hint="cs"/>
          <w:color w:val="FF0000"/>
          <w:cs/>
        </w:rPr>
        <w:t>หมายเหตุ</w:t>
      </w:r>
      <w:r w:rsidR="00617DF6" w:rsidRPr="003B149B">
        <w:rPr>
          <w:rFonts w:ascii="TH SarabunPSK" w:hAnsi="TH SarabunPSK" w:cs="TH SarabunPSK" w:hint="cs"/>
          <w:color w:val="FF0000"/>
          <w:cs/>
        </w:rPr>
        <w:t xml:space="preserve"> </w:t>
      </w:r>
      <w:r w:rsidR="00255701" w:rsidRPr="003B149B">
        <w:rPr>
          <w:rFonts w:ascii="TH SarabunPSK" w:hAnsi="TH SarabunPSK" w:cs="TH SarabunPSK"/>
          <w:color w:val="FF0000"/>
          <w:cs/>
        </w:rPr>
        <w:tab/>
      </w:r>
      <w:r w:rsidR="00255701" w:rsidRPr="003B149B">
        <w:rPr>
          <w:rFonts w:ascii="TH SarabunPSK" w:hAnsi="TH SarabunPSK" w:cs="TH SarabunPSK" w:hint="cs"/>
          <w:color w:val="FF0000"/>
          <w:cs/>
        </w:rPr>
        <w:t>1. กรุณาเพิ่มแผนการดำเนินการวิจัยให้ครบทุกกิจกรรม และสามารถได้มากกว่า 1 รายการ</w:t>
      </w:r>
    </w:p>
    <w:p w:rsidR="00255701" w:rsidRDefault="00255701" w:rsidP="003B149B">
      <w:pPr>
        <w:pStyle w:val="ListParagraph"/>
        <w:ind w:left="1701" w:hanging="261"/>
        <w:jc w:val="thaiDistribute"/>
        <w:rPr>
          <w:rFonts w:ascii="TH SarabunPSK" w:hAnsi="TH SarabunPSK" w:cs="TH SarabunPSK"/>
          <w:color w:val="FF0000"/>
          <w:szCs w:val="28"/>
        </w:rPr>
      </w:pP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2. </w:t>
      </w:r>
      <w:r w:rsidR="00617DF6" w:rsidRPr="0017561A">
        <w:rPr>
          <w:rFonts w:ascii="TH SarabunPSK" w:hAnsi="TH SarabunPSK" w:cs="TH SarabunPSK" w:hint="cs"/>
          <w:color w:val="FF0000"/>
          <w:szCs w:val="28"/>
          <w:cs/>
        </w:rPr>
        <w:t xml:space="preserve">ร้อยละของกิจกรรมในปีงบประมาณ </w:t>
      </w:r>
      <w:r w:rsidR="00617DF6" w:rsidRPr="0017561A">
        <w:rPr>
          <w:rFonts w:ascii="TH SarabunPSK" w:hAnsi="TH SarabunPSK" w:cs="TH SarabunPSK"/>
          <w:color w:val="FF0000"/>
          <w:szCs w:val="28"/>
          <w:cs/>
        </w:rPr>
        <w:t xml:space="preserve">: </w:t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ให้ระบุสัดส่วนร้อยละของกิจกรรม โดยทุกๆ กิจกรรมต้องรวมกันได้เท่ากับ 100 เท่านั้น </w:t>
      </w:r>
    </w:p>
    <w:p w:rsidR="003B149B" w:rsidRPr="0017561A" w:rsidRDefault="003B149B" w:rsidP="003B149B">
      <w:pPr>
        <w:pStyle w:val="ListParagraph"/>
        <w:ind w:left="1701" w:hanging="261"/>
        <w:jc w:val="thaiDistribute"/>
        <w:rPr>
          <w:rFonts w:ascii="TH SarabunPSK" w:hAnsi="TH SarabunPSK" w:cs="TH SarabunPSK"/>
          <w:color w:val="FF0000"/>
          <w:szCs w:val="28"/>
          <w:cs/>
        </w:rPr>
      </w:pPr>
    </w:p>
    <w:p w:rsidR="00CA216B" w:rsidRPr="00DA3DCC" w:rsidRDefault="00463D13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463D13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>
        <w:rPr>
          <w:sz w:val="28"/>
          <w:szCs w:val="28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2694"/>
            <w:gridCol w:w="5244"/>
          </w:tblGrid>
          <w:tr w:rsidR="00CA216B" w:rsidTr="00577E97">
            <w:trPr>
              <w:tblHeader/>
            </w:trPr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577E97"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216B" w:rsidRPr="001E1D2F" w:rsidRDefault="00E1782D" w:rsidP="00577E97">
                <w:pPr>
                  <w:jc w:val="center"/>
                  <w:rPr>
                    <w:rFonts w:ascii="TH SarabunPSK" w:hAnsi="TH SarabunPSK" w:cs="TH SarabunPSK"/>
                    <w:color w:val="FF0000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</w:t>
                </w:r>
                <w:r w:rsidR="00FC02A2"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ปีที่ดำเนินการ เช่น ปีที่ 1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2A2" w:rsidRPr="001E1D2F" w:rsidRDefault="00FC02A2" w:rsidP="00577E97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ระบุปีงบประมาณ</w:t>
                </w:r>
                <w:r w:rsidR="00905560">
                  <w:rPr>
                    <w:rFonts w:ascii="TH SarabunPSK" w:hAnsi="TH SarabunPSK" w:cs="TH SarabunPSK" w:hint="cs"/>
                    <w:color w:val="FF0000"/>
                    <w:cs/>
                  </w:rPr>
                  <w:t>ในลักษณะ พ.ศ. เท่านั้น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เช่น</w:t>
                </w:r>
                <w:r w:rsidR="00577E97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2562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2A2" w:rsidRPr="001E1D2F" w:rsidRDefault="00FC02A2" w:rsidP="00577E97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ระบุจำนวนงบประมาณที่เสนอขอในแต่ละปีงบประมาณ</w:t>
                </w:r>
                <w:r w:rsidR="00577E97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เช่น 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100</w:t>
                </w:r>
                <w:r w:rsidRPr="001E1D2F">
                  <w:rPr>
                    <w:rFonts w:ascii="TH SarabunPSK" w:hAnsi="TH SarabunPSK" w:cs="TH SarabunPSK"/>
                    <w:color w:val="FF0000"/>
                  </w:rPr>
                  <w:t>,000</w:t>
                </w:r>
              </w:p>
              <w:p w:rsidR="001E1D2F" w:rsidRPr="001E1D2F" w:rsidRDefault="00FC02A2" w:rsidP="00FC02A2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หมายเหตุ </w:t>
                </w:r>
              </w:p>
              <w:p w:rsidR="00FC02A2" w:rsidRPr="001E1D2F" w:rsidRDefault="001E1D2F" w:rsidP="00FC02A2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1.</w:t>
                </w:r>
                <w:r w:rsidR="00FC02A2"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กรณีที่เป็นโครงการต่อเนื่อ</w:t>
                </w:r>
                <w:r w:rsidR="00396E20"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งให้ระบุงบประมาณตามจริงที่ได้รับจัดสรรในปีที่ผ่านมา</w:t>
                </w:r>
              </w:p>
              <w:p w:rsidR="001E1D2F" w:rsidRPr="001E1D2F" w:rsidRDefault="001E1D2F" w:rsidP="001E1D2F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ระบุเป็นตัวเลขอาราบิคเท่านั้น</w:t>
                </w:r>
              </w:p>
              <w:p w:rsidR="001E1D2F" w:rsidRPr="001E1D2F" w:rsidRDefault="001E1D2F" w:rsidP="001E1D2F">
                <w:pPr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3. ห้ามพิมพ์ข้อความใดๆ ในการระบุจำนวนงบประมาณ</w:t>
                </w:r>
              </w:p>
            </w:tc>
          </w:tr>
          <w:tr w:rsidR="00CA216B" w:rsidTr="00577E97"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1E1D2F" w:rsidRDefault="00FC02A2" w:rsidP="00FC02A2">
                <w:pPr>
                  <w:rPr>
                    <w:rFonts w:ascii="TH SarabunPSK" w:hAnsi="TH SarabunPSK" w:cs="TH SarabunPSK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ระบุจำนวนงบประมาณรวมทุกปีงบประมาณที่เสนอขอ</w:t>
                </w:r>
              </w:p>
            </w:tc>
          </w:tr>
        </w:tbl>
      </w:sdtContent>
    </w:sdt>
    <w:p w:rsidR="00867063" w:rsidRPr="0017561A" w:rsidRDefault="00867063" w:rsidP="003B149B">
      <w:pPr>
        <w:pStyle w:val="ListParagraph"/>
        <w:ind w:left="1418" w:hanging="992"/>
        <w:jc w:val="thaiDistribute"/>
        <w:rPr>
          <w:rFonts w:ascii="TH SarabunPSK" w:hAnsi="TH SarabunPSK" w:cs="TH SarabunPSK"/>
          <w:color w:val="FF0000"/>
          <w:szCs w:val="28"/>
        </w:rPr>
      </w:pP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 w:rsidRPr="0017561A">
        <w:rPr>
          <w:rFonts w:ascii="TH SarabunPSK" w:hAnsi="TH SarabunPSK" w:cs="TH SarabunPSK"/>
          <w:color w:val="FF0000"/>
          <w:szCs w:val="28"/>
          <w:cs/>
        </w:rPr>
        <w:tab/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>กรุณาเพิ่มรายละเอียดประมาณการงบประมาณตลอดโครงการให้ครบทุกปีงบประมาณที่ดำเนินการวิจัย และสามารถ</w:t>
      </w:r>
      <w:r w:rsidR="0017561A">
        <w:rPr>
          <w:rFonts w:ascii="TH SarabunPSK" w:hAnsi="TH SarabunPSK" w:cs="TH SarabunPSK" w:hint="cs"/>
          <w:color w:val="FF0000"/>
          <w:szCs w:val="28"/>
          <w:cs/>
        </w:rPr>
        <w:t>เพิ่มรายการ</w:t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>ได้มากกว่า 1 รายการ</w:t>
      </w:r>
    </w:p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972E17" w:rsidRPr="0017561A" w:rsidRDefault="00972E17" w:rsidP="00972E17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เลือกประเภทงบประมาณ</w:t>
                </w:r>
              </w:p>
              <w:p w:rsidR="00CA216B" w:rsidRPr="0017561A" w:rsidRDefault="00CA216B" w:rsidP="00972E17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</w:p>
            </w:tc>
            <w:tc>
              <w:tcPr>
                <w:tcW w:w="3969" w:type="dxa"/>
              </w:tcPr>
              <w:p w:rsidR="00CA216B" w:rsidRPr="0017561A" w:rsidRDefault="00972E17" w:rsidP="00972E17">
                <w:pPr>
                  <w:jc w:val="center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</w:t>
                </w:r>
              </w:p>
            </w:tc>
            <w:tc>
              <w:tcPr>
                <w:tcW w:w="2606" w:type="dxa"/>
              </w:tcPr>
              <w:p w:rsidR="00CA216B" w:rsidRPr="0017561A" w:rsidRDefault="00972E17" w:rsidP="00366A8D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ระบุจำนวนงบประมาณที่เสนอขอ</w:t>
                </w:r>
              </w:p>
              <w:p w:rsidR="00366A8D" w:rsidRPr="0017561A" w:rsidRDefault="00366A8D" w:rsidP="00366A8D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ระบุเป็นตัวเลขอาราบิคเท่านั้น</w:t>
                </w:r>
              </w:p>
              <w:p w:rsidR="00366A8D" w:rsidRPr="0017561A" w:rsidRDefault="00366A8D" w:rsidP="00366A8D">
                <w:pPr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2. ห้ามพิมพ์ข้อความใดๆ ในการระบุจำนวนงบประมาณ</w:t>
                </w: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366A8D" w:rsidP="00366A8D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ระบุจำนวนงบประมาณรวมที่เสนอขอ</w:t>
                </w:r>
                <w:r w:rsidR="00CA216B"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17561A" w:rsidRDefault="0017561A" w:rsidP="003B149B">
      <w:pPr>
        <w:tabs>
          <w:tab w:val="left" w:pos="426"/>
          <w:tab w:val="left" w:pos="1701"/>
        </w:tabs>
        <w:ind w:left="1418" w:hanging="1418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หมายเหตุ</w:t>
      </w:r>
      <w:r w:rsidRPr="0017561A">
        <w:rPr>
          <w:rFonts w:ascii="TH SarabunPSK" w:hAnsi="TH SarabunPSK" w:cs="TH SarabunPSK"/>
          <w:color w:val="FF0000"/>
          <w:cs/>
        </w:rPr>
        <w:t xml:space="preserve"> </w:t>
      </w:r>
      <w:r w:rsidR="003B149B">
        <w:rPr>
          <w:rFonts w:ascii="TH SarabunPSK" w:hAnsi="TH SarabunPSK" w:cs="TH SarabunPSK" w:hint="cs"/>
          <w:color w:val="FF0000"/>
          <w:cs/>
        </w:rPr>
        <w:tab/>
        <w:t>1.</w:t>
      </w:r>
      <w:r w:rsidR="003B149B">
        <w:rPr>
          <w:rFonts w:ascii="TH SarabunPSK" w:hAnsi="TH SarabunPSK" w:cs="TH SarabunPSK" w:hint="cs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spacing w:val="-4"/>
          <w:cs/>
        </w:rPr>
        <w:t>กรุณาเพิ่มรายละเอียดงบประมาณในปีที่เสนอขอให้ครบทุกรายการ และสามารถเพิ่มรายการได้มากกว่า 1 รายการ</w:t>
      </w:r>
    </w:p>
    <w:p w:rsidR="00CA216B" w:rsidRPr="0017561A" w:rsidRDefault="0017561A" w:rsidP="003B149B">
      <w:pPr>
        <w:ind w:left="993" w:firstLine="447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2. </w:t>
      </w:r>
      <w:r w:rsidRPr="0017561A">
        <w:rPr>
          <w:rFonts w:ascii="TH SarabunPSK" w:hAnsi="TH SarabunPSK" w:cs="TH SarabunPSK" w:hint="cs"/>
          <w:color w:val="FF0000"/>
          <w:cs/>
        </w:rPr>
        <w:t xml:space="preserve">งบประมาณรวมควรเป็นค่าจำนวนเต็มหลักหมื่นขึ้นไป เช่น </w:t>
      </w:r>
      <w:r w:rsidRPr="0017561A">
        <w:rPr>
          <w:rFonts w:ascii="TH SarabunPSK" w:hAnsi="TH SarabunPSK" w:cs="TH SarabunPSK"/>
          <w:color w:val="FF0000"/>
          <w:cs/>
        </w:rPr>
        <w:t>*</w:t>
      </w:r>
      <w:r w:rsidRPr="0017561A">
        <w:rPr>
          <w:rFonts w:ascii="TH SarabunPSK" w:hAnsi="TH SarabunPSK" w:cs="TH SarabunPSK"/>
          <w:color w:val="FF0000"/>
        </w:rPr>
        <w:t>,</w:t>
      </w:r>
      <w:r w:rsidRPr="0017561A">
        <w:rPr>
          <w:rFonts w:ascii="TH SarabunPSK" w:hAnsi="TH SarabunPSK" w:cs="TH SarabunPSK"/>
          <w:color w:val="FF0000"/>
          <w:cs/>
        </w:rPr>
        <w:t>**</w:t>
      </w:r>
      <w:r w:rsidRPr="0017561A">
        <w:rPr>
          <w:rFonts w:ascii="TH SarabunPSK" w:hAnsi="TH SarabunPSK" w:cs="TH SarabunPSK"/>
          <w:color w:val="FF0000"/>
        </w:rPr>
        <w:t xml:space="preserve">0,000 </w:t>
      </w:r>
    </w:p>
    <w:p w:rsidR="0017561A" w:rsidRPr="00DA577A" w:rsidRDefault="0017561A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  <w:color w:val="FF000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C37D18" w:rsidRDefault="007D22D8" w:rsidP="00C37D18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lang w:val="en-GB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ระบุชื่อครุภัณฑ์ที่ต้องการ</w:t>
                </w:r>
                <w:r w:rsidR="00C37D18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ซื้อ พร้อมระบุรายละเอียดรุ่น ขนาด </w:t>
                </w:r>
                <w:r w:rsidR="00C37D18">
                  <w:rPr>
                    <w:rFonts w:ascii="TH SarabunPSK" w:hAnsi="TH SarabunPSK" w:cs="TH SarabunPSK"/>
                    <w:color w:val="FF0000"/>
                    <w:lang w:val="en-GB"/>
                  </w:rPr>
                  <w:t>Specifications</w:t>
                </w:r>
              </w:p>
            </w:tc>
            <w:tc>
              <w:tcPr>
                <w:tcW w:w="1381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ระบุสถานภาพของครุภัณฑ์ ณ ปัจจุบัน</w:t>
                </w:r>
              </w:p>
            </w:tc>
            <w:tc>
              <w:tcPr>
                <w:tcW w:w="1611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</w:t>
                </w:r>
                <w:r w:rsidR="00BD7AB9">
                  <w:rPr>
                    <w:rFonts w:ascii="TH SarabunPSK" w:hAnsi="TH SarabunPSK" w:cs="TH SarabunPSK" w:hint="cs"/>
                    <w:color w:val="FF0000"/>
                    <w:cs/>
                  </w:rPr>
                  <w:t>ครุภัณฑ์ใกล้เคียงที่สามารถใช้</w:t>
                </w: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งานแทนกันได้ ณ ปัจจุบัน (ถ้ามี)</w:t>
                </w:r>
              </w:p>
            </w:tc>
            <w:tc>
              <w:tcPr>
                <w:tcW w:w="1701" w:type="dxa"/>
              </w:tcPr>
              <w:p w:rsidR="00CA216B" w:rsidRPr="007D22D8" w:rsidRDefault="007D22D8" w:rsidP="007D22D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ระบุสถานภาพการใช้งานของครุภัณฑ์ที่มีหรือใช้ทดแทน</w:t>
                </w:r>
              </w:p>
            </w:tc>
            <w:tc>
              <w:tcPr>
                <w:tcW w:w="1418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ระบุรายละเอียดการใช้งานและความจำเป็นของครุภัณฑ์ที่ต้องการ</w:t>
                </w:r>
              </w:p>
            </w:tc>
            <w:tc>
              <w:tcPr>
                <w:tcW w:w="1298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</w:t>
                </w:r>
                <w:r w:rsidR="00C37D18">
                  <w:rPr>
                    <w:rFonts w:ascii="TH SarabunPSK" w:hAnsi="TH SarabunPSK" w:cs="TH SarabunPSK" w:hint="cs"/>
                    <w:color w:val="FF0000"/>
                    <w:cs/>
                  </w:rPr>
                  <w:t>การใช้ประโยชน์ของครุภัณฑ์เมื่อสิ้นสุดโครงการ</w:t>
                </w:r>
              </w:p>
            </w:tc>
          </w:tr>
        </w:tbl>
      </w:sdtContent>
    </w:sdt>
    <w:p w:rsidR="0017561A" w:rsidRDefault="0017561A" w:rsidP="0017561A">
      <w:pPr>
        <w:tabs>
          <w:tab w:val="left" w:pos="426"/>
        </w:tabs>
        <w:ind w:left="993" w:hanging="993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หมายเหตุ</w:t>
      </w:r>
      <w:r w:rsidRPr="0017561A">
        <w:rPr>
          <w:rFonts w:ascii="TH SarabunPSK" w:hAnsi="TH SarabunPSK" w:cs="TH SarabunPSK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ab/>
        <w:t>กรุณาเพิ่มรายละเอียดครุภัณฑ์ที่จะจัดซื้อให้ครบทุกรายการ(ถ้ามี) และสามารถเพิ่มรายการได้มากกว่า 1 รายการ</w:t>
      </w: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463D1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color w:val="FF000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1124"/>
            <w:gridCol w:w="1172"/>
          </w:tblGrid>
          <w:tr w:rsidR="00EA4FD7" w:rsidRPr="00DA3DCC" w:rsidTr="00CF65F6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463D13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112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17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CF65F6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12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17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CF65F6" w:rsidRPr="00DA3DCC" w:rsidTr="00CF65F6">
            <w:trPr>
              <w:jc w:val="center"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EA4FD7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เลือกลักษณะของผลงานหรือผลผลิตที่คาดว่าจะได้รับจากการดำเนินโครงการ</w:t>
                </w:r>
              </w:p>
            </w:tc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en-US"/>
                  </w:rPr>
                </w:pP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>ระบุรายละเอียดผลผลิตที่คาดว่าจะได้รับจากการดำเนินโครงการ เพื่อเป็นตัวชี้วัดในการติดตามผลการดำเนินงาน</w:t>
                </w:r>
              </w:p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ระบุจำนวนผลผลิตที่คาดว่าจะได้รับในปีงบประมาณ (ระบุเป็นตัวเลขอาราบิคเท่านั้น)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CF65F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เลือกประเภทของหน่วยนับของผลผลิต</w:t>
                </w:r>
              </w:p>
            </w:tc>
            <w:tc>
              <w:tcPr>
                <w:tcW w:w="112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ระบุผลลัพธ์ที่คาดว่าจะได้รับจากผลผลิตที่คาดว่าจะได้รับ (หากระบุเป็นตัวเลขได้ โปรดระบุ)</w:t>
                </w:r>
              </w:p>
            </w:tc>
            <w:tc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ระบุผลกระทบที่คาดว่าจะได้รัยจากผลลัพธ์ที่คาดว่าจะได้รับ (หากระบุเป็นตัวเลขได้ โปรดระบุ)</w:t>
                </w:r>
              </w:p>
            </w:tc>
          </w:tr>
        </w:tbl>
      </w:sdtContent>
    </w:sdt>
    <w:p w:rsidR="006D1D97" w:rsidRPr="0017561A" w:rsidRDefault="0017561A" w:rsidP="0017561A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6D1D97" w:rsidRPr="0017561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6D1D97" w:rsidRPr="0017561A">
        <w:rPr>
          <w:rFonts w:ascii="TH SarabunPSK" w:hAnsi="TH SarabunPSK" w:cs="TH SarabunPSK"/>
          <w:color w:val="FF0000"/>
          <w:cs/>
        </w:rPr>
        <w:tab/>
      </w:r>
      <w:r w:rsidR="006D1D97" w:rsidRPr="0017561A">
        <w:rPr>
          <w:rFonts w:ascii="TH SarabunPSK" w:hAnsi="TH SarabunPSK" w:cs="TH SarabunPSK" w:hint="cs"/>
          <w:color w:val="FF0000"/>
          <w:cs/>
        </w:rPr>
        <w:t>สามารถเพิ่มผลผลิต ผลลัพธ์ ผลกระทบจากงานวิจัยได้มากกว่า 1 รายการ</w:t>
      </w:r>
    </w:p>
    <w:p w:rsidR="00F40E62" w:rsidRDefault="00F40E62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379" w:rsidRDefault="000E737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379" w:rsidRDefault="000E737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379" w:rsidRDefault="000E737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18A3" w:rsidRPr="00DA3DCC" w:rsidRDefault="00463D13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olor w:val="FF0000"/>
          <w:sz w:val="28"/>
          <w:szCs w:val="28"/>
        </w:rPr>
      </w:sdtEndPr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เลือกสถานที่ใช้ประโยชน์จากผลการวิจัยหรือนวัตกรรมในประเทศ หรือต่างประเทศ</w:t>
                </w:r>
              </w:p>
            </w:tc>
            <w:tc>
              <w:tcPr>
                <w:tcW w:w="1701" w:type="dxa"/>
              </w:tcPr>
              <w:p w:rsidR="009502ED" w:rsidRPr="0011020A" w:rsidRDefault="009502ED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  <w:r w:rsidR="0011020A"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เลือกจังหวัด หรือระบุชื่อประเทศ ของสถานที่ใช้ประโยชน์จากผลการวิจัยหรือนวัตกรรม</w:t>
                </w:r>
              </w:p>
            </w:tc>
            <w:tc>
              <w:tcPr>
                <w:tcW w:w="6379" w:type="dxa"/>
              </w:tcPr>
              <w:p w:rsidR="009502ED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ระบุชื่อสถานที่ใช้ประโยชน์จากผลการวิจัยหรือนวัตกรรม</w:t>
                </w:r>
              </w:p>
            </w:tc>
          </w:tr>
        </w:tbl>
      </w:sdtContent>
    </w:sdt>
    <w:p w:rsidR="002C18A3" w:rsidRPr="0017561A" w:rsidRDefault="0017561A" w:rsidP="0017561A">
      <w:pPr>
        <w:tabs>
          <w:tab w:val="left" w:pos="426"/>
        </w:tabs>
        <w:autoSpaceDE w:val="0"/>
        <w:autoSpaceDN w:val="0"/>
        <w:adjustRightInd w:val="0"/>
        <w:ind w:left="1418" w:hanging="1418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4749D3" w:rsidRPr="0017561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1E1D2F" w:rsidRPr="0017561A">
        <w:rPr>
          <w:rFonts w:ascii="TH SarabunPSK" w:hAnsi="TH SarabunPSK" w:cs="TH SarabunPSK"/>
          <w:color w:val="FF0000"/>
          <w:cs/>
        </w:rPr>
        <w:tab/>
      </w:r>
      <w:r w:rsidR="004749D3" w:rsidRPr="0017561A">
        <w:rPr>
          <w:rFonts w:ascii="TH SarabunPSK" w:hAnsi="TH SarabunPSK" w:cs="TH SarabunPSK" w:hint="cs"/>
          <w:color w:val="FF0000"/>
          <w:cs/>
        </w:rPr>
        <w:t>1. กรุณาเพิ่มรายละเอียดสถานที่ใช้ประโยชน์</w:t>
      </w:r>
      <w:r w:rsidR="001E1D2F" w:rsidRPr="0017561A">
        <w:rPr>
          <w:rFonts w:ascii="TH SarabunPSK" w:hAnsi="TH SarabunPSK" w:cs="TH SarabunPSK" w:hint="cs"/>
          <w:color w:val="FF0000"/>
          <w:cs/>
        </w:rPr>
        <w:t>ให้ครบทุกพื้นที่ ที่คาดว่าจะมีการนำผลการวิจัยหรือนวัตกรรมไปใช้ประโยชน์</w:t>
      </w:r>
    </w:p>
    <w:p w:rsidR="001E1D2F" w:rsidRPr="0017561A" w:rsidRDefault="001E1D2F" w:rsidP="00CF0326">
      <w:pPr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 w:rsidRPr="0017561A">
        <w:rPr>
          <w:rFonts w:ascii="TH SarabunPSK" w:hAnsi="TH SarabunPSK" w:cs="TH SarabunPSK"/>
          <w:color w:val="FF0000"/>
          <w:cs/>
        </w:rPr>
        <w:tab/>
      </w:r>
      <w:r w:rsidRPr="0017561A">
        <w:rPr>
          <w:rFonts w:ascii="TH SarabunPSK" w:hAnsi="TH SarabunPSK" w:cs="TH SarabunPSK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2. สามารถเพิ่มสถานที่ใช้ประโยชน์ได้มากกว่า 1 รายการ</w:t>
      </w:r>
    </w:p>
    <w:p w:rsidR="00F40E62" w:rsidRDefault="00F40E62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463D1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41B47" w:rsidRPr="001E1D2F" w:rsidRDefault="004749D3" w:rsidP="00341B4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1E1D2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E1D2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ระบุรายละเอียดแผนการถ่ายทอดเทคโนโลยีหรือผลการวิจัยสู่กลุ่มเป้าหมาย</w:t>
      </w:r>
    </w:p>
    <w:p w:rsidR="00F40E62" w:rsidRDefault="00F40E62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463D13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  <w:r w:rsidR="001E1D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1D2F" w:rsidRDefault="001E1D2F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1D2F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เลือกการตรวจสอบทรัพย์สินทางปัญาหรือสิทธิบัตรที่เกี่ยวข้อง ของโครงการก่อนดำเนินการวิจัย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  <w:color w:val="FF000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463D13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2D632A" w:rsidRPr="002D632A" w:rsidTr="002570C9">
            <w:tc>
              <w:tcPr>
                <w:tcW w:w="1843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74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ระบุหมายเลขทรัพยสินทางปัญหา</w:t>
                </w:r>
              </w:p>
            </w:tc>
            <w:tc>
              <w:tcPr>
                <w:tcW w:w="1984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69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ระบุประเภททรัพยสินทางปัญา</w:t>
                </w:r>
              </w:p>
            </w:tc>
            <w:tc>
              <w:tcPr>
                <w:tcW w:w="2552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ระบุชื่อทรัพย์สินทางปัญหา</w:t>
                </w:r>
              </w:p>
            </w:tc>
            <w:tc>
              <w:tcPr>
                <w:tcW w:w="1843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7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ระบุชื่อผู้ประดิษฐ์</w:t>
                </w:r>
              </w:p>
            </w:tc>
            <w:tc>
              <w:tcPr>
                <w:tcW w:w="1701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024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245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ระบุชื่อผู้ครอบครองสิทธิ์</w:t>
                </w:r>
              </w:p>
            </w:tc>
          </w:tr>
        </w:tbl>
      </w:sdtContent>
    </w:sdt>
    <w:p w:rsidR="005D08CB" w:rsidRPr="002D632A" w:rsidRDefault="002D632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color w:val="FF0000"/>
          <w:szCs w:val="28"/>
        </w:rPr>
      </w:pPr>
      <w:r>
        <w:rPr>
          <w:rFonts w:ascii="TH SarabunPSK" w:hAnsi="TH SarabunPSK" w:cs="TH SarabunPSK"/>
          <w:color w:val="FF0000"/>
          <w:szCs w:val="28"/>
          <w:cs/>
        </w:rPr>
        <w:tab/>
      </w:r>
      <w:r w:rsidRPr="002D632A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 w:rsidRPr="002D632A">
        <w:rPr>
          <w:rFonts w:ascii="TH SarabunPSK" w:hAnsi="TH SarabunPSK" w:cs="TH SarabunPSK"/>
          <w:color w:val="FF0000"/>
          <w:szCs w:val="28"/>
          <w:cs/>
        </w:rPr>
        <w:tab/>
      </w:r>
      <w:r w:rsidRPr="002D632A">
        <w:rPr>
          <w:rFonts w:ascii="TH SarabunPSK" w:hAnsi="TH SarabunPSK" w:cs="TH SarabunPSK" w:hint="cs"/>
          <w:color w:val="FF0000"/>
          <w:szCs w:val="28"/>
          <w:cs/>
        </w:rPr>
        <w:t>สามารถตรวจสอบรายละเอียดได้ที่กรมทรัพย์สินทางปัญญา</w:t>
      </w:r>
    </w:p>
    <w:p w:rsidR="00F40E62" w:rsidRDefault="00F40E62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</w:p>
    <w:p w:rsidR="00B824DC" w:rsidRDefault="00463D13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6213C7" w:rsidRPr="00554040" w:rsidRDefault="002D632A" w:rsidP="0055404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632A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มาตรฐานการวิจัยที่เกี่ยวข้องกับโครงการ (ถ้ามี) เช่น มีการใช้สัตว์ทดลอง มีการวิจัยในมนุษย์ มีการวิจัยที่เกี่ยวข้องกับงานด้านเทคโนโลยีชีวภาพสมัยใหม่ หรือมีการใช้ห้องปฏิบัติการที่เกี่ยวกับสารเคมี</w:t>
      </w:r>
      <w:r w:rsidR="005540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6213C7" w:rsidRPr="00554040">
        <w:rPr>
          <w:rFonts w:ascii="TH SarabunPSK" w:hAnsi="TH SarabunPSK" w:cs="TH SarabunPSK" w:hint="cs"/>
          <w:color w:val="FF0000"/>
          <w:sz w:val="32"/>
          <w:szCs w:val="32"/>
          <w:cs/>
        </w:rPr>
        <w:t>หากมีการระบุมาตรฐานการวิจัยที่เกี่ยวข้อง ต้องดำเนินการจัดทำเอกสารมาตรฐานการวิจัยที่เกี่ยวข้องเพิ่มเติมด้วย</w:t>
      </w:r>
      <w:r w:rsidR="0055404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F40E62" w:rsidRPr="002D632A" w:rsidRDefault="00F40E62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463D13" w:rsidP="00F40E6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  <w:color w:val="FF0000"/>
          <w:cs w:val="0"/>
          <w:lang w:val="en-GB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9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463D13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255C74" w:rsidRPr="00255C74" w:rsidTr="002570C9">
            <w:trPr>
              <w:trHeight w:val="671"/>
            </w:trPr>
            <w:tc>
              <w:tcPr>
                <w:tcW w:w="857" w:type="pct"/>
              </w:tcPr>
              <w:p w:rsidR="005D08CB" w:rsidRPr="00255C74" w:rsidRDefault="00255C74" w:rsidP="00FE524D">
                <w:pPr>
                  <w:pStyle w:val="ListParagraph"/>
                  <w:tabs>
                    <w:tab w:val="left" w:pos="1200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14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55C74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เลือกประเภทของหน่วยงานร่วมลงทุนฯ</w:t>
                </w:r>
              </w:p>
            </w:tc>
            <w:tc>
              <w:tcPr>
                <w:tcW w:w="1143" w:type="pct"/>
              </w:tcPr>
              <w:p w:rsidR="005D08CB" w:rsidRPr="00255C74" w:rsidRDefault="00255C74" w:rsidP="00255C74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6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ระบุชื่อหน่วยงาน/บริษัท ร่วมลงทุนฯ</w:t>
                </w:r>
              </w:p>
            </w:tc>
            <w:tc>
              <w:tcPr>
                <w:tcW w:w="1500" w:type="pct"/>
              </w:tcPr>
              <w:p w:rsidR="005D08CB" w:rsidRPr="00255C74" w:rsidRDefault="00255C74" w:rsidP="00255C74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ระบุแนวทางร่วมดำเนินการ  เช่น สนับสนุนงบประมาณ สนับสนุนบุคลากร สนับสนุนเครื่องมือห้องปฏิบัติการ เป็นต้น</w:t>
                </w:r>
              </w:p>
            </w:tc>
            <w:tc>
              <w:tcPr>
                <w:tcW w:w="714" w:type="pct"/>
              </w:tcPr>
              <w:p w:rsidR="005D08CB" w:rsidRPr="00255C74" w:rsidRDefault="00255C74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เลือกประเภทการร่วมลงทุนของหน่วยงานร่วมลงทุนฯ</w:t>
                </w:r>
              </w:p>
            </w:tc>
            <w:tc>
              <w:tcPr>
                <w:tcW w:w="786" w:type="pct"/>
              </w:tcPr>
              <w:p w:rsidR="005D08CB" w:rsidRPr="00255C74" w:rsidRDefault="00255C74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ระบุจำนวนเงินที่ร่วมลงทุน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  <w:cs/>
                    <w:lang w:val="en-GB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 xml:space="preserve">(ในกรณี 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  <w:t xml:space="preserve">In kind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อาจเกิดจากการคำนวนมูลค่า)</w:t>
                </w:r>
              </w:p>
            </w:tc>
          </w:tr>
        </w:tbl>
      </w:sdtContent>
    </w:sdt>
    <w:p w:rsidR="005D08CB" w:rsidRPr="000E7379" w:rsidRDefault="000E737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Cs w:val="28"/>
        </w:rPr>
      </w:pPr>
      <w:r>
        <w:rPr>
          <w:rFonts w:ascii="TH SarabunPSK" w:hAnsi="TH SarabunPSK" w:cs="TH SarabunPSK" w:hint="cs"/>
          <w:color w:val="FF0000"/>
          <w:szCs w:val="28"/>
          <w:cs/>
        </w:rPr>
        <w:tab/>
      </w:r>
      <w:r w:rsidR="004342F3" w:rsidRPr="000E7379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>
        <w:rPr>
          <w:rFonts w:ascii="TH SarabunPSK" w:hAnsi="TH SarabunPSK" w:cs="TH SarabunPSK" w:hint="cs"/>
          <w:color w:val="FF0000"/>
          <w:szCs w:val="28"/>
          <w:cs/>
        </w:rPr>
        <w:tab/>
      </w:r>
      <w:r w:rsidR="00110D68">
        <w:rPr>
          <w:rFonts w:ascii="TH SarabunPSK" w:hAnsi="TH SarabunPSK" w:cs="TH SarabunPSK" w:hint="cs"/>
          <w:color w:val="FF0000"/>
          <w:szCs w:val="28"/>
          <w:cs/>
        </w:rPr>
        <w:t>หาก</w:t>
      </w:r>
      <w:r w:rsidR="005D08CB" w:rsidRPr="000E7379">
        <w:rPr>
          <w:rFonts w:ascii="TH SarabunPSK" w:hAnsi="TH SarabunPSK" w:cs="TH SarabunPSK"/>
          <w:color w:val="FF0000"/>
          <w:szCs w:val="28"/>
          <w:cs/>
        </w:rPr>
        <w:t>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F40E62" w:rsidRDefault="00F40E62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F4C22" w:rsidRPr="006A10FE" w:rsidRDefault="00463D13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ลงชื่อ</w:t>
      </w:r>
      <w:r w:rsidR="00255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รูปภาพลายเซ็นของหัวหน้าโครงการ/ชุดโครงการวิจัย</w:t>
      </w:r>
    </w:p>
    <w:p w:rsidR="00255C74" w:rsidRDefault="00DF4C22" w:rsidP="00255C7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</w:t>
      </w:r>
      <w:r w:rsidR="006C0B3D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การ/ชุดโครงการวิจัย</w:t>
      </w:r>
      <w:r w:rsidR="00255C7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DA3DCC" w:rsidRDefault="00C16B09" w:rsidP="00255C7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EC399C"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255C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C399C" w:rsidRPr="00DA3DC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Default="00EC399C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55C74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                       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ระบุวันเดือนปีที่ส่งโครงการให้หน่วยงาน</w:t>
      </w: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P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29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นิยาม</w:t>
      </w:r>
    </w:p>
    <w:p w:rsidR="00682989" w:rsidRP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82989" w:rsidRPr="00682989" w:rsidRDefault="00682989" w:rsidP="0068298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29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ประเภทการวิจัย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พื้นฐาน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Basic Research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เป็นการศึกษาค้นคว้าในทางทฤษฎี หรือในห้องทดลองเพื่อหาความรู้ใหม่ๆ เกี่ยวกับสมมุติฐานของปรากฏการณ์ และความจริงที่สามารถสังเกตได้ หรือเป็นการวิเคราะห์หาคุณสมบัติโครงสร้างหรือความสัมพันธ์ต่างๆ เพื่อตั้งและทดสอบสมมุติฐาน(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hypothesis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ทฤษฎี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theories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และกฏต่างๆ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laws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โดยมิได้มุ่งหวังที่จะใช้ประโยชน์เฉพาะ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พัฒนาและประยุกต์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Development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เป็นการศึกษาค้นคว้าเพื่อหาความรู้ใหม่ๆ และมีวัตถุประสงค์เพื่อนำความรู้นั้นไปใช้อย่างใดอย่างหนึ่ง หรือเป็นการนำเอาความรู้และวิธีการต่างๆ ที่ได้จากการวิจัยขั้นพื้นฐานมาประยุกต์อีกต่อหนึ่ง หรือหาวิธีใหม่ๆ เพื่อบรรลุเป้าหมายที่ได้ระบุไว้แน่ชัดล่วงหน้า เพื่อสร้างวัสดุ ผลิตภัณฑ์และเครื่องมือใหม่ เพื่อติดตั้งกระบวนการ ระบบและบริการใหม่ หรือเพื่อการปรับปรุงสิ่งต่างๆ เหล่านั้นให้ดีขึ้น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วิจัยเชิงปฏิบัติการ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Operational Research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การวิจัยว่าทำอย่างไรถึงจะดำเนินงาน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operations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ให้ดีขึ้นหรือมีประสิทธิภาพที่สุด เป็นการประยุกต์ระเบียบวิธีวิจัยเชิงปริมาณ เพื่อให้ได้การตัดสินใจที่ดีขึ้นในสถานการณ์หรือพื้นที่ที่แตกต่าง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วิจัยด้านคลินิค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Clinical Trial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การวิจัยทางการแพทย์และการพัฒนายาที่ทำขึ้นเพื่อประเมินข้อมูลเกี่ยวกับความปลอดภัย และประสิทธิภาพของเครื่องมือต่างๆ ในการให้บริการสุขภาพ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วิจัยต่อยอด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Translational Research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นำองค์ความรู้หรือเทคโนโลยีจากงานวิจัยที่ยังจำเป็นต้องพัฒนาต่อยอดเพิ่มเติมเพื่อให้ได้องค์ความรู้ที่สมบูรณ์ก่อนนำไปใช้ เช่น การทดสอบ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Testing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การจัดทำต้นแบบ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Prototype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การดำเนินการในระดับนำร่อง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Pilot Scale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หรือการพัฒนาเทคโนโลยีเพื่อประยุกต์หรือตอบสนองความต้องการเชิงเฉพาะ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Specific Development and Applications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เป็นต้น</w:t>
      </w:r>
    </w:p>
    <w:p w:rsid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การขยายผลงานวิจัย 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Implementation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การ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นำผลงาน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วิจัย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และนวัตกรรมไ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ปสู่การปฏิบัติ ให้สามารถประยุกต์กับงาน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หรือขยายผล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ได้อย่างเหมาะสม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82989" w:rsidRDefault="00682989" w:rsidP="00682989">
      <w:pPr>
        <w:pStyle w:val="TableStyle2"/>
        <w:shd w:val="clear" w:color="auto" w:fill="FFFFFF"/>
        <w:spacing w:line="264" w:lineRule="auto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991AC4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ระดับความพร้อมทางเทคโนโลยี</w:t>
      </w:r>
      <w:r w:rsidRPr="00991A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1AC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91AC4">
        <w:rPr>
          <w:rFonts w:ascii="TH SarabunPSK" w:hAnsi="TH SarabunPSK" w:cs="TH SarabunPSK"/>
          <w:b/>
          <w:bCs/>
          <w:sz w:val="32"/>
          <w:szCs w:val="32"/>
        </w:rPr>
        <w:t>Tehnology Readiness Level</w:t>
      </w:r>
      <w:r w:rsidRPr="00991AC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91AC4">
        <w:rPr>
          <w:rFonts w:ascii="TH SarabunPSK" w:hAnsi="TH SarabunPSK" w:cs="TH SarabunPSK"/>
          <w:b/>
          <w:bCs/>
          <w:sz w:val="32"/>
          <w:szCs w:val="32"/>
        </w:rPr>
        <w:t>TRL</w:t>
      </w:r>
      <w:r w:rsidRPr="00991AC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คือ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การบ่งชี้ระดับความพร้อมและเสถียรภาพของเทคโนโลยีตามบริบทการใช้งาน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ตั้งแต่เป็นวัตถุดิบ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องค์ประกอบส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คัญ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อุปกรณ์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ะ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กระบวนการท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งานทั้งระบบก่อนที่จะมี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ารบูรณาการเทคโนโลยีเป็นระบบ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โดยมีรายละเอียด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ดังนี้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1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  <w:cs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หลักการพื้นฐานได้รับการพิจารณาและมีการรายงาน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Basic principles observed and reported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2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  <w:cs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มีการสร้างแนวคิดด้านเทคโนโลยี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การประยุกต์ใช้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Technology concept and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or application formulated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TRL 3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  <w:cs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มีการทดลองและวิเคราะห์หน้าที่หลัก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มีการพิสูจน์ความเป็นไปได้ของแนวคิด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Analytical and experimental critical function and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or characteristic proof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-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of concept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4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  <w:cs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การทดสอบองค์ประกอบ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บอร์ดทดลองอิเล็กทรอนิกส์จ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ลอง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breadboard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)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ในสภาวะแวดล้อมในห้องปฏิบัติการ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Component and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or breadboard validation in laboratory environment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5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  <w:cs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การทดสอบองค์ประกอบ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บอร์ดทดลองอิเล็กทรอนิกส์จ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ลอง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breadboard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)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ในสภาวะแวดล้อมที่เกี่ยวข้อง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Component and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or breadboard validation in relevant environment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6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  <w:cs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การทดสอบแบบจ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ลองของระบบหรือระบบย่อย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หรือต้นแบบในสภาวะแวดล้อมที่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เกี่ยวข้อง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ซึ่งอาจเป็นภาคพื้นดินหรืออวกาศ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System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subsystem model or prototype demonstration in a relevant environment 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ground or space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))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bdr w:val="none" w:sz="0" w:space="0" w:color="auto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7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bdr w:val="none" w:sz="0" w:space="0" w:color="auto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  <w:cs/>
        </w:rPr>
        <w:t>: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การทดสอบต้นแบบระบบในสภาวะแวดล้อมอวกาศ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System prototype demonstration in a space environment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TRL 8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  <w:cs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ระบบจริงเสร็จสมบูรณ์และมีคุณสมบัติผ่านการทดสอบและสาธิตบนภาคพื้นดินหรือ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ในอวกาศ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Actual system completed and 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“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flight qualified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” 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through test and demonstration 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ground or space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))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lastRenderedPageBreak/>
        <w:t xml:space="preserve">TRL 9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  <w:cs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ระบบจริงได้รับการพิสูจน์ทางการบินโดยภารกิจส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เร็จ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Actual system 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“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flight proven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” 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through successful mission operations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)</w:t>
      </w:r>
    </w:p>
    <w:p w:rsidR="00682989" w:rsidRPr="00154DD6" w:rsidRDefault="00682989" w:rsidP="00682989">
      <w:pPr>
        <w:pStyle w:val="TableStyle2"/>
        <w:shd w:val="clear" w:color="auto" w:fill="FFFFFF"/>
        <w:spacing w:line="264" w:lineRule="auto"/>
        <w:ind w:left="720" w:firstLine="72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</w:p>
    <w:p w:rsidR="00682989" w:rsidRPr="003F058A" w:rsidRDefault="00682989" w:rsidP="0068298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91A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ระดับความพร้อมทางสังคม </w:t>
      </w:r>
      <w:r w:rsidRPr="00991AC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91AC4">
        <w:rPr>
          <w:rFonts w:ascii="TH SarabunPSK" w:hAnsi="TH SarabunPSK" w:cs="TH SarabunPSK"/>
          <w:b/>
          <w:bCs/>
          <w:sz w:val="32"/>
          <w:szCs w:val="32"/>
        </w:rPr>
        <w:t>Societal Readiness Level</w:t>
      </w:r>
      <w:r w:rsidRPr="00991AC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91AC4">
        <w:rPr>
          <w:rFonts w:ascii="TH SarabunPSK" w:hAnsi="TH SarabunPSK" w:cs="TH SarabunPSK"/>
          <w:b/>
          <w:bCs/>
          <w:sz w:val="32"/>
          <w:szCs w:val="32"/>
        </w:rPr>
        <w:t>SRL</w:t>
      </w:r>
      <w:r w:rsidRPr="00991AC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058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ที่ใช้ในการประเมินระดับความพร้อมของความรู้และเทคโนโลยีทางด้านสังคม องค์ความรู้ เทคโนโลยี กระบวนการ การแก้ปัญหา สิ่งประดิษฐ์และนวัตกรรมทั้งด้านสังคม เป็นเครื่องมือที่นำมาประยุกต์ใช้เพื่อสร้างความเข้าใจร่วมกัน ในการบริหารจัดการโครงการ โปรแกรมทางด้านสังคม รายละเอียดดังนี้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>1 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การวิเคราะห์ปัญหาและกำหนดความพร้อมของความรู้และเทคโนโลยีทางด้านสังคมที่มี - (</w:t>
      </w:r>
      <w:r w:rsidRPr="003F058A">
        <w:rPr>
          <w:rFonts w:ascii="TH SarabunPSK" w:hAnsi="TH SarabunPSK" w:cs="TH SarabunPSK"/>
          <w:sz w:val="32"/>
          <w:szCs w:val="32"/>
        </w:rPr>
        <w:t>identifying problem and identifying societal readiness</w:t>
      </w:r>
      <w:r w:rsidRPr="003F058A">
        <w:rPr>
          <w:rFonts w:ascii="TH SarabunPSK" w:hAnsi="TH SarabunPSK" w:cs="TH SarabunPSK"/>
          <w:sz w:val="32"/>
          <w:szCs w:val="32"/>
          <w:cs/>
        </w:rPr>
        <w:t>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>2 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การกำหนดปัญหา การเสนอแนวคิดในการพัฒนาหรือการแก้ปัญหาและคาดการณ์ผลกระทบที่อาจเกิดขึ้น และระบุผู้มีส่วนได้ส่วนเสียที่เกี่ยวข้องในโครงการ (</w:t>
      </w:r>
      <w:r w:rsidRPr="003F058A">
        <w:rPr>
          <w:rFonts w:ascii="TH SarabunPSK" w:hAnsi="TH SarabunPSK" w:cs="TH SarabunPSK"/>
          <w:sz w:val="32"/>
          <w:szCs w:val="32"/>
        </w:rPr>
        <w:t>formulation of problem, proposed solution</w:t>
      </w:r>
      <w:r w:rsidRPr="003F058A">
        <w:rPr>
          <w:rFonts w:ascii="TH SarabunPSK" w:hAnsi="TH SarabunPSK" w:cs="TH SarabunPSK"/>
          <w:sz w:val="32"/>
          <w:szCs w:val="32"/>
          <w:cs/>
        </w:rPr>
        <w:t>(</w:t>
      </w:r>
      <w:r w:rsidRPr="003F058A">
        <w:rPr>
          <w:rFonts w:ascii="TH SarabunPSK" w:hAnsi="TH SarabunPSK" w:cs="TH SarabunPSK"/>
          <w:sz w:val="32"/>
          <w:szCs w:val="32"/>
        </w:rPr>
        <w:t>s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F058A">
        <w:rPr>
          <w:rFonts w:ascii="TH SarabunPSK" w:hAnsi="TH SarabunPSK" w:cs="TH SarabunPSK"/>
          <w:sz w:val="32"/>
          <w:szCs w:val="32"/>
        </w:rPr>
        <w:t>and potential impact, expected societal readiness; identifying relevant stakeholders for the project</w:t>
      </w:r>
      <w:r w:rsidRPr="003F058A">
        <w:rPr>
          <w:rFonts w:ascii="TH SarabunPSK" w:hAnsi="TH SarabunPSK" w:cs="TH SarabunPSK"/>
          <w:sz w:val="32"/>
          <w:szCs w:val="32"/>
          <w:cs/>
        </w:rPr>
        <w:t>.)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>3 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ศึกษา วิจัย ทดสอบแนวทางการพัฒนาหรือแก้ปัญหาที่กำหนดขึ้นร่วมกับผู้มีส่วนได้ส่วนเสียที่เกี่ยวข้อง (</w:t>
      </w:r>
      <w:r w:rsidRPr="003F058A">
        <w:rPr>
          <w:rFonts w:ascii="TH SarabunPSK" w:hAnsi="TH SarabunPSK" w:cs="TH SarabunPSK"/>
          <w:sz w:val="32"/>
          <w:szCs w:val="32"/>
        </w:rPr>
        <w:t>initial testing of proposed solution</w:t>
      </w:r>
      <w:r w:rsidRPr="003F058A">
        <w:rPr>
          <w:rFonts w:ascii="TH SarabunPSK" w:hAnsi="TH SarabunPSK" w:cs="TH SarabunPSK"/>
          <w:sz w:val="32"/>
          <w:szCs w:val="32"/>
          <w:cs/>
        </w:rPr>
        <w:t>(</w:t>
      </w:r>
      <w:r w:rsidRPr="003F058A">
        <w:rPr>
          <w:rFonts w:ascii="TH SarabunPSK" w:hAnsi="TH SarabunPSK" w:cs="TH SarabunPSK"/>
          <w:sz w:val="32"/>
          <w:szCs w:val="32"/>
        </w:rPr>
        <w:t>s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F058A">
        <w:rPr>
          <w:rFonts w:ascii="TH SarabunPSK" w:hAnsi="TH SarabunPSK" w:cs="TH SarabunPSK"/>
          <w:sz w:val="32"/>
          <w:szCs w:val="32"/>
        </w:rPr>
        <w:t>together with relevant stakeholders</w:t>
      </w:r>
      <w:r w:rsidRPr="003F058A">
        <w:rPr>
          <w:rFonts w:ascii="TH SarabunPSK" w:hAnsi="TH SarabunPSK" w:cs="TH SarabunPSK"/>
          <w:sz w:val="32"/>
          <w:szCs w:val="32"/>
          <w:cs/>
        </w:rPr>
        <w:t>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>4 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3F058A">
        <w:rPr>
          <w:rFonts w:ascii="TH SarabunPSK" w:hAnsi="TH SarabunPSK" w:cs="TH SarabunPSK"/>
          <w:sz w:val="32"/>
          <w:szCs w:val="32"/>
        </w:rPr>
        <w:t>problem validated through pilot testing in relevant environment to substantiate proposed impact and societal readiness</w:t>
      </w:r>
      <w:r w:rsidRPr="003F058A">
        <w:rPr>
          <w:rFonts w:ascii="TH SarabunPSK" w:hAnsi="TH SarabunPSK" w:cs="TH SarabunPSK"/>
          <w:sz w:val="32"/>
          <w:szCs w:val="32"/>
          <w:cs/>
        </w:rPr>
        <w:t>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>5 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3F058A">
        <w:rPr>
          <w:rFonts w:ascii="TH SarabunPSK" w:hAnsi="TH SarabunPSK" w:cs="TH SarabunPSK"/>
          <w:sz w:val="32"/>
          <w:szCs w:val="32"/>
        </w:rPr>
        <w:t xml:space="preserve">area </w:t>
      </w:r>
      <w:r w:rsidRPr="003F058A">
        <w:rPr>
          <w:rFonts w:ascii="TH SarabunPSK" w:hAnsi="TH SarabunPSK" w:cs="TH SarabunPSK"/>
          <w:sz w:val="32"/>
          <w:szCs w:val="32"/>
          <w:cs/>
        </w:rPr>
        <w:t>(</w:t>
      </w:r>
      <w:r w:rsidRPr="003F058A">
        <w:rPr>
          <w:rFonts w:ascii="TH SarabunPSK" w:hAnsi="TH SarabunPSK" w:cs="TH SarabunPSK"/>
          <w:sz w:val="32"/>
          <w:szCs w:val="32"/>
        </w:rPr>
        <w:t>proposed solution</w:t>
      </w:r>
      <w:r w:rsidRPr="003F058A">
        <w:rPr>
          <w:rFonts w:ascii="TH SarabunPSK" w:hAnsi="TH SarabunPSK" w:cs="TH SarabunPSK"/>
          <w:sz w:val="32"/>
          <w:szCs w:val="32"/>
          <w:cs/>
        </w:rPr>
        <w:t>(</w:t>
      </w:r>
      <w:r w:rsidRPr="003F058A">
        <w:rPr>
          <w:rFonts w:ascii="TH SarabunPSK" w:hAnsi="TH SarabunPSK" w:cs="TH SarabunPSK"/>
          <w:sz w:val="32"/>
          <w:szCs w:val="32"/>
        </w:rPr>
        <w:t>s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F058A">
        <w:rPr>
          <w:rFonts w:ascii="TH SarabunPSK" w:hAnsi="TH SarabunPSK" w:cs="TH SarabunPSK"/>
          <w:sz w:val="32"/>
          <w:szCs w:val="32"/>
        </w:rPr>
        <w:t>validated, now by relevant stakeholders in the area</w:t>
      </w:r>
      <w:r w:rsidRPr="003F058A">
        <w:rPr>
          <w:rFonts w:ascii="TH SarabunPSK" w:hAnsi="TH SarabunPSK" w:cs="TH SarabunPSK"/>
          <w:sz w:val="32"/>
          <w:szCs w:val="32"/>
          <w:cs/>
        </w:rPr>
        <w:t>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>6 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3F058A">
        <w:rPr>
          <w:rFonts w:ascii="TH SarabunPSK" w:hAnsi="TH SarabunPSK" w:cs="TH SarabunPSK"/>
          <w:sz w:val="32"/>
          <w:szCs w:val="32"/>
        </w:rPr>
        <w:t xml:space="preserve">solution </w:t>
      </w:r>
      <w:r w:rsidRPr="003F058A">
        <w:rPr>
          <w:rFonts w:ascii="TH SarabunPSK" w:hAnsi="TH SarabunPSK" w:cs="TH SarabunPSK"/>
          <w:sz w:val="32"/>
          <w:szCs w:val="32"/>
          <w:cs/>
        </w:rPr>
        <w:t>(</w:t>
      </w:r>
      <w:r w:rsidRPr="003F058A">
        <w:rPr>
          <w:rFonts w:ascii="TH SarabunPSK" w:hAnsi="TH SarabunPSK" w:cs="TH SarabunPSK"/>
          <w:sz w:val="32"/>
          <w:szCs w:val="32"/>
        </w:rPr>
        <w:t>s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F058A">
        <w:rPr>
          <w:rFonts w:ascii="TH SarabunPSK" w:hAnsi="TH SarabunPSK" w:cs="TH SarabunPSK"/>
          <w:sz w:val="32"/>
          <w:szCs w:val="32"/>
        </w:rPr>
        <w:t>demonstrated in relevant environment and in co</w:t>
      </w:r>
      <w:r w:rsidRPr="003F058A">
        <w:rPr>
          <w:rFonts w:ascii="Cambria Math" w:hAnsi="Cambria Math" w:cs="Angsana New"/>
          <w:sz w:val="32"/>
          <w:szCs w:val="32"/>
          <w:cs/>
        </w:rPr>
        <w:t>‐</w:t>
      </w:r>
      <w:r w:rsidRPr="003F058A">
        <w:rPr>
          <w:rFonts w:ascii="TH SarabunPSK" w:hAnsi="TH SarabunPSK" w:cs="TH SarabunPSK"/>
          <w:sz w:val="32"/>
          <w:szCs w:val="32"/>
        </w:rPr>
        <w:t>operation with relevant stakeholders to gain initial feedback on potential impact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>7 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การปรับปรุงโครงการและ/หรือการแนวทางการพัฒนา การแก้ปัญหา รวมถึงการทดสอบการแนวทางการพัฒนา การแก้ปัญหาใหม่ในสภาพแวดล้อมที่เกี่ยวข้องกับผู้มีส่วนได้ส่วนเสีย (</w:t>
      </w:r>
      <w:r w:rsidRPr="003F058A">
        <w:rPr>
          <w:rFonts w:ascii="TH SarabunPSK" w:hAnsi="TH SarabunPSK" w:cs="TH SarabunPSK"/>
          <w:sz w:val="32"/>
          <w:szCs w:val="32"/>
        </w:rPr>
        <w:t>refinement of project and</w:t>
      </w:r>
      <w:r w:rsidRPr="003F058A">
        <w:rPr>
          <w:rFonts w:ascii="TH SarabunPSK" w:hAnsi="TH SarabunPSK" w:cs="TH SarabunPSK"/>
          <w:sz w:val="32"/>
          <w:szCs w:val="32"/>
          <w:cs/>
        </w:rPr>
        <w:t>/</w:t>
      </w:r>
      <w:r w:rsidRPr="003F058A">
        <w:rPr>
          <w:rFonts w:ascii="TH SarabunPSK" w:hAnsi="TH SarabunPSK" w:cs="TH SarabunPSK"/>
          <w:sz w:val="32"/>
          <w:szCs w:val="32"/>
        </w:rPr>
        <w:t>or solution and, if needed, retesting in relevant environment with relevant stakeholders</w:t>
      </w:r>
      <w:r w:rsidRPr="003F058A">
        <w:rPr>
          <w:rFonts w:ascii="TH SarabunPSK" w:hAnsi="TH SarabunPSK" w:cs="TH SarabunPSK"/>
          <w:sz w:val="32"/>
          <w:szCs w:val="32"/>
          <w:cs/>
        </w:rPr>
        <w:t>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>8 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เสนอแนวทางการพัฒนา การแก้ปัญหาในรูปแบบแผนการดำเนินงานที่สมบูรณ์ และได้รับการยอมรับ (</w:t>
      </w:r>
      <w:r w:rsidRPr="003F058A">
        <w:rPr>
          <w:rFonts w:ascii="TH SarabunPSK" w:hAnsi="TH SarabunPSK" w:cs="TH SarabunPSK"/>
          <w:sz w:val="32"/>
          <w:szCs w:val="32"/>
        </w:rPr>
        <w:t>proposed solution</w:t>
      </w:r>
      <w:r w:rsidRPr="003F058A">
        <w:rPr>
          <w:rFonts w:ascii="TH SarabunPSK" w:hAnsi="TH SarabunPSK" w:cs="TH SarabunPSK"/>
          <w:sz w:val="32"/>
          <w:szCs w:val="32"/>
          <w:cs/>
        </w:rPr>
        <w:t>(</w:t>
      </w:r>
      <w:r w:rsidRPr="003F058A">
        <w:rPr>
          <w:rFonts w:ascii="TH SarabunPSK" w:hAnsi="TH SarabunPSK" w:cs="TH SarabunPSK"/>
          <w:sz w:val="32"/>
          <w:szCs w:val="32"/>
        </w:rPr>
        <w:t>s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F058A">
        <w:rPr>
          <w:rFonts w:ascii="TH SarabunPSK" w:hAnsi="TH SarabunPSK" w:cs="TH SarabunPSK"/>
          <w:sz w:val="32"/>
          <w:szCs w:val="32"/>
        </w:rPr>
        <w:t>as well as a plan for societal adaptation complete and qualified</w:t>
      </w:r>
      <w:r w:rsidRPr="003F058A">
        <w:rPr>
          <w:rFonts w:ascii="TH SarabunPSK" w:hAnsi="TH SarabunPSK" w:cs="TH SarabunPSK"/>
          <w:sz w:val="32"/>
          <w:szCs w:val="32"/>
          <w:cs/>
        </w:rPr>
        <w:t>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>9 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ๆ (</w:t>
      </w:r>
      <w:r w:rsidRPr="003F058A">
        <w:rPr>
          <w:rFonts w:ascii="TH SarabunPSK" w:hAnsi="TH SarabunPSK" w:cs="TH SarabunPSK"/>
          <w:sz w:val="32"/>
          <w:szCs w:val="32"/>
        </w:rPr>
        <w:t xml:space="preserve">actual project solution </w:t>
      </w:r>
      <w:r w:rsidRPr="003F058A">
        <w:rPr>
          <w:rFonts w:ascii="TH SarabunPSK" w:hAnsi="TH SarabunPSK" w:cs="TH SarabunPSK"/>
          <w:sz w:val="32"/>
          <w:szCs w:val="32"/>
          <w:cs/>
        </w:rPr>
        <w:t>(</w:t>
      </w:r>
      <w:r w:rsidRPr="003F058A">
        <w:rPr>
          <w:rFonts w:ascii="TH SarabunPSK" w:hAnsi="TH SarabunPSK" w:cs="TH SarabunPSK"/>
          <w:sz w:val="32"/>
          <w:szCs w:val="32"/>
        </w:rPr>
        <w:t>s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F058A">
        <w:rPr>
          <w:rFonts w:ascii="TH SarabunPSK" w:hAnsi="TH SarabunPSK" w:cs="TH SarabunPSK"/>
          <w:sz w:val="32"/>
          <w:szCs w:val="32"/>
        </w:rPr>
        <w:t>proven in relevant environment</w:t>
      </w:r>
      <w:r w:rsidRPr="003F058A">
        <w:rPr>
          <w:rFonts w:ascii="TH SarabunPSK" w:hAnsi="TH SarabunPSK" w:cs="TH SarabunPSK"/>
          <w:sz w:val="32"/>
          <w:szCs w:val="32"/>
          <w:cs/>
        </w:rPr>
        <w:t>)</w:t>
      </w:r>
    </w:p>
    <w:p w:rsidR="00682989" w:rsidRPr="00682989" w:rsidRDefault="00682989" w:rsidP="00682989">
      <w:pPr>
        <w:pStyle w:val="TableStyle2"/>
        <w:shd w:val="clear" w:color="auto" w:fill="FFFFFF"/>
        <w:spacing w:line="264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82989" w:rsidRPr="00682989" w:rsidRDefault="00682989" w:rsidP="0068298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sectPr w:rsidR="00682989" w:rsidRPr="00682989" w:rsidSect="00255C74">
      <w:headerReference w:type="even" r:id="rId9"/>
      <w:headerReference w:type="default" r:id="rId10"/>
      <w:footerReference w:type="default" r:id="rId11"/>
      <w:pgSz w:w="11906" w:h="16838" w:code="9"/>
      <w:pgMar w:top="1134" w:right="1133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13" w:rsidRDefault="00463D13">
      <w:r>
        <w:separator/>
      </w:r>
    </w:p>
  </w:endnote>
  <w:endnote w:type="continuationSeparator" w:id="0">
    <w:p w:rsidR="00463D13" w:rsidRDefault="0046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A124D70-F4E8-40B5-A015-459E6CB0F415}"/>
    <w:embedBold r:id="rId2" w:fontKey="{A25333D4-EE9E-42B4-9B4B-C45C5EE0A444}"/>
    <w:embedItalic r:id="rId3" w:fontKey="{CCAC52F7-391B-4B6F-B571-4DD2F093DFCB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47ADA2B4-8BFB-45FA-B70D-5AFFDDB87C0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A40203E5-CBA2-4B6A-8385-4555658C833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3534A20B-8DB0-490B-B1B9-16E96800692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1B0B60" w:rsidRPr="00707B53" w:rsidRDefault="00463D13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1B0B60">
              <w:rPr>
                <w:rFonts w:ascii="TH SarabunPSK" w:hAnsi="TH SarabunPSK" w:cs="TH SarabunPSK"/>
                <w:sz w:val="32"/>
              </w:rPr>
              <w:t>Template</w:t>
            </w:r>
            <w:r w:rsidR="001B0B6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1B0B60">
              <w:rPr>
                <w:rFonts w:ascii="TH SarabunPSK" w:hAnsi="TH SarabunPSK" w:cs="TH SarabunPSK"/>
                <w:sz w:val="32"/>
              </w:rPr>
              <w:t>Research Program and Project  V12102561</w:t>
            </w:r>
          </w:sdtContent>
        </w:sdt>
        <w:r w:rsidR="001B0B60" w:rsidRPr="00707B53">
          <w:rPr>
            <w:rFonts w:ascii="TH SarabunPSK" w:hAnsi="TH SarabunPSK" w:cs="TH SarabunPSK"/>
            <w:sz w:val="32"/>
            <w:cs/>
          </w:rPr>
          <w:t xml:space="preserve"> </w:t>
        </w:r>
        <w:r w:rsidR="001B0B60">
          <w:rPr>
            <w:rFonts w:ascii="TH SarabunPSK" w:hAnsi="TH SarabunPSK" w:cs="TH SarabunPSK"/>
            <w:sz w:val="32"/>
            <w:cs/>
          </w:rPr>
          <w:t xml:space="preserve">  </w:t>
        </w:r>
        <w:r w:rsidR="001B0B60">
          <w:rPr>
            <w:rFonts w:ascii="TH SarabunPSK" w:hAnsi="TH SarabunPSK" w:cs="TH SarabunPSK"/>
            <w:sz w:val="32"/>
            <w:lang w:val="en-GB"/>
          </w:rPr>
          <w:tab/>
        </w:r>
        <w:r w:rsidR="001B0B60">
          <w:rPr>
            <w:rFonts w:ascii="TH SarabunPSK" w:hAnsi="TH SarabunPSK" w:cs="TH SarabunPSK"/>
            <w:sz w:val="32"/>
            <w:lang w:val="en-GB"/>
          </w:rPr>
          <w:tab/>
        </w:r>
        <w:r w:rsidR="001B0B60">
          <w:rPr>
            <w:rFonts w:ascii="TH SarabunPSK" w:hAnsi="TH SarabunPSK" w:cs="TH SarabunPSK"/>
            <w:sz w:val="32"/>
            <w:lang w:val="en-GB"/>
          </w:rPr>
          <w:tab/>
        </w:r>
        <w:r w:rsidR="001B0B60" w:rsidRPr="00707B53">
          <w:rPr>
            <w:rFonts w:ascii="TH SarabunPSK" w:hAnsi="TH SarabunPSK" w:cs="TH SarabunPSK"/>
            <w:sz w:val="32"/>
          </w:rPr>
          <w:fldChar w:fldCharType="begin"/>
        </w:r>
        <w:r w:rsidR="001B0B60"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="001B0B60"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="001B0B60"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="001B0B60" w:rsidRPr="00707B53">
          <w:rPr>
            <w:rFonts w:ascii="TH SarabunPSK" w:hAnsi="TH SarabunPSK" w:cs="TH SarabunPSK"/>
            <w:sz w:val="32"/>
          </w:rPr>
          <w:fldChar w:fldCharType="separate"/>
        </w:r>
        <w:r w:rsidR="006E118A">
          <w:rPr>
            <w:rFonts w:ascii="TH SarabunPSK" w:hAnsi="TH SarabunPSK" w:cs="TH SarabunPSK"/>
            <w:noProof/>
            <w:sz w:val="32"/>
          </w:rPr>
          <w:t>2</w:t>
        </w:r>
        <w:r w:rsidR="001B0B6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1B0B60" w:rsidRDefault="001B0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13" w:rsidRDefault="00463D13">
      <w:r>
        <w:separator/>
      </w:r>
    </w:p>
  </w:footnote>
  <w:footnote w:type="continuationSeparator" w:id="0">
    <w:p w:rsidR="00463D13" w:rsidRDefault="0046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60" w:rsidRDefault="001B0B6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B60" w:rsidRDefault="001B0B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1B0B60" w:rsidRPr="00631FD4" w:rsidRDefault="001B0B60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ชุดโครงการวิจัย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1B0B60" w:rsidRDefault="001B0B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94D00"/>
    <w:multiLevelType w:val="hybridMultilevel"/>
    <w:tmpl w:val="742A13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9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1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3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4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8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2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4" w15:restartNumberingAfterBreak="0">
    <w:nsid w:val="519F7E10"/>
    <w:multiLevelType w:val="hybridMultilevel"/>
    <w:tmpl w:val="031C8578"/>
    <w:lvl w:ilvl="0" w:tplc="E6CCA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7" w15:restartNumberingAfterBreak="0">
    <w:nsid w:val="6A366E89"/>
    <w:multiLevelType w:val="hybridMultilevel"/>
    <w:tmpl w:val="B100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12"/>
  </w:num>
  <w:num w:numId="5">
    <w:abstractNumId w:val="20"/>
  </w:num>
  <w:num w:numId="6">
    <w:abstractNumId w:val="17"/>
  </w:num>
  <w:num w:numId="7">
    <w:abstractNumId w:val="25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21"/>
  </w:num>
  <w:num w:numId="18">
    <w:abstractNumId w:val="29"/>
  </w:num>
  <w:num w:numId="19">
    <w:abstractNumId w:val="3"/>
  </w:num>
  <w:num w:numId="20">
    <w:abstractNumId w:val="31"/>
  </w:num>
  <w:num w:numId="21">
    <w:abstractNumId w:val="30"/>
  </w:num>
  <w:num w:numId="22">
    <w:abstractNumId w:val="28"/>
  </w:num>
  <w:num w:numId="23">
    <w:abstractNumId w:val="4"/>
  </w:num>
  <w:num w:numId="24">
    <w:abstractNumId w:val="11"/>
  </w:num>
  <w:num w:numId="25">
    <w:abstractNumId w:val="7"/>
  </w:num>
  <w:num w:numId="26">
    <w:abstractNumId w:val="18"/>
  </w:num>
  <w:num w:numId="27">
    <w:abstractNumId w:val="2"/>
  </w:num>
  <w:num w:numId="28">
    <w:abstractNumId w:val="13"/>
  </w:num>
  <w:num w:numId="29">
    <w:abstractNumId w:val="5"/>
  </w:num>
  <w:num w:numId="30">
    <w:abstractNumId w:val="1"/>
  </w:num>
  <w:num w:numId="31">
    <w:abstractNumId w:val="24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17842"/>
    <w:rsid w:val="00020758"/>
    <w:rsid w:val="00022522"/>
    <w:rsid w:val="00022EB5"/>
    <w:rsid w:val="0002356D"/>
    <w:rsid w:val="0002460A"/>
    <w:rsid w:val="000254B8"/>
    <w:rsid w:val="000301C3"/>
    <w:rsid w:val="00030FE7"/>
    <w:rsid w:val="00031563"/>
    <w:rsid w:val="00031BAF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0801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02B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E7379"/>
    <w:rsid w:val="000F1CAC"/>
    <w:rsid w:val="000F2131"/>
    <w:rsid w:val="000F3C11"/>
    <w:rsid w:val="000F47A9"/>
    <w:rsid w:val="000F622C"/>
    <w:rsid w:val="000F72F6"/>
    <w:rsid w:val="0010108C"/>
    <w:rsid w:val="00101812"/>
    <w:rsid w:val="00101D47"/>
    <w:rsid w:val="00105B6D"/>
    <w:rsid w:val="00106545"/>
    <w:rsid w:val="00107BF6"/>
    <w:rsid w:val="0011020A"/>
    <w:rsid w:val="00110D68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561A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0B60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1C9B"/>
    <w:rsid w:val="001D30B9"/>
    <w:rsid w:val="001D423E"/>
    <w:rsid w:val="001D5657"/>
    <w:rsid w:val="001D64C3"/>
    <w:rsid w:val="001D6638"/>
    <w:rsid w:val="001D698C"/>
    <w:rsid w:val="001E1379"/>
    <w:rsid w:val="001E1D2F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3948"/>
    <w:rsid w:val="002450E5"/>
    <w:rsid w:val="00245769"/>
    <w:rsid w:val="00245EA5"/>
    <w:rsid w:val="00247443"/>
    <w:rsid w:val="002478BC"/>
    <w:rsid w:val="0025252C"/>
    <w:rsid w:val="0025349D"/>
    <w:rsid w:val="002537C3"/>
    <w:rsid w:val="002548A6"/>
    <w:rsid w:val="00255701"/>
    <w:rsid w:val="002558EF"/>
    <w:rsid w:val="00255C74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322A"/>
    <w:rsid w:val="002C477A"/>
    <w:rsid w:val="002C4D75"/>
    <w:rsid w:val="002C6D21"/>
    <w:rsid w:val="002C724C"/>
    <w:rsid w:val="002D12EB"/>
    <w:rsid w:val="002D1DF0"/>
    <w:rsid w:val="002D21EA"/>
    <w:rsid w:val="002D2F1E"/>
    <w:rsid w:val="002D376B"/>
    <w:rsid w:val="002D4B35"/>
    <w:rsid w:val="002D5222"/>
    <w:rsid w:val="002D5A0E"/>
    <w:rsid w:val="002D632A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6A8D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96E20"/>
    <w:rsid w:val="003A0616"/>
    <w:rsid w:val="003A172D"/>
    <w:rsid w:val="003A43A4"/>
    <w:rsid w:val="003A5A6B"/>
    <w:rsid w:val="003B13BC"/>
    <w:rsid w:val="003B149B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535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42F3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3D13"/>
    <w:rsid w:val="00465C5D"/>
    <w:rsid w:val="004709BB"/>
    <w:rsid w:val="00471DB0"/>
    <w:rsid w:val="004736B1"/>
    <w:rsid w:val="004749D3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3D8E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33E6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2E7C"/>
    <w:rsid w:val="00533BCB"/>
    <w:rsid w:val="00533F3B"/>
    <w:rsid w:val="00534D6B"/>
    <w:rsid w:val="00535A57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040"/>
    <w:rsid w:val="00554D62"/>
    <w:rsid w:val="0055749F"/>
    <w:rsid w:val="00557EC8"/>
    <w:rsid w:val="00560530"/>
    <w:rsid w:val="00563EC6"/>
    <w:rsid w:val="0056687F"/>
    <w:rsid w:val="0057241D"/>
    <w:rsid w:val="005763D9"/>
    <w:rsid w:val="005770D3"/>
    <w:rsid w:val="00577E8C"/>
    <w:rsid w:val="00577E97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92E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0D47"/>
    <w:rsid w:val="005C15B3"/>
    <w:rsid w:val="005C1771"/>
    <w:rsid w:val="005C1A68"/>
    <w:rsid w:val="005C1F8B"/>
    <w:rsid w:val="005C51B5"/>
    <w:rsid w:val="005C684B"/>
    <w:rsid w:val="005D08CB"/>
    <w:rsid w:val="005D3122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17DF6"/>
    <w:rsid w:val="006213C7"/>
    <w:rsid w:val="00621B7E"/>
    <w:rsid w:val="00621C0D"/>
    <w:rsid w:val="00623FA0"/>
    <w:rsid w:val="0062478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69F5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2989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3630"/>
    <w:rsid w:val="006B40ED"/>
    <w:rsid w:val="006B743C"/>
    <w:rsid w:val="006B79C2"/>
    <w:rsid w:val="006C0B3D"/>
    <w:rsid w:val="006C13D4"/>
    <w:rsid w:val="006C26AB"/>
    <w:rsid w:val="006C407A"/>
    <w:rsid w:val="006C6184"/>
    <w:rsid w:val="006C6A10"/>
    <w:rsid w:val="006D01F6"/>
    <w:rsid w:val="006D10E2"/>
    <w:rsid w:val="006D1421"/>
    <w:rsid w:val="006D1D97"/>
    <w:rsid w:val="006D28DE"/>
    <w:rsid w:val="006D3251"/>
    <w:rsid w:val="006D577E"/>
    <w:rsid w:val="006D6507"/>
    <w:rsid w:val="006D6F0A"/>
    <w:rsid w:val="006E118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6C59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2C94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B5950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2D8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2A66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019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790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1DB8"/>
    <w:rsid w:val="008521AC"/>
    <w:rsid w:val="008529F5"/>
    <w:rsid w:val="00852A72"/>
    <w:rsid w:val="00852AE4"/>
    <w:rsid w:val="00855F31"/>
    <w:rsid w:val="00856434"/>
    <w:rsid w:val="00860713"/>
    <w:rsid w:val="008654A0"/>
    <w:rsid w:val="00867063"/>
    <w:rsid w:val="008673DF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A7F7A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17FA"/>
    <w:rsid w:val="008F258D"/>
    <w:rsid w:val="008F3B58"/>
    <w:rsid w:val="008F55AC"/>
    <w:rsid w:val="008F7699"/>
    <w:rsid w:val="008F7A1B"/>
    <w:rsid w:val="009005AE"/>
    <w:rsid w:val="00903E75"/>
    <w:rsid w:val="00905560"/>
    <w:rsid w:val="00905C0B"/>
    <w:rsid w:val="00906CAC"/>
    <w:rsid w:val="009075D6"/>
    <w:rsid w:val="009101B2"/>
    <w:rsid w:val="00910788"/>
    <w:rsid w:val="009141BE"/>
    <w:rsid w:val="00924D5A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6598C"/>
    <w:rsid w:val="00970FE1"/>
    <w:rsid w:val="00971145"/>
    <w:rsid w:val="00971CC2"/>
    <w:rsid w:val="009724AA"/>
    <w:rsid w:val="00972E17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95D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1C75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37A8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4E53"/>
    <w:rsid w:val="00AD572A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68A0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96A"/>
    <w:rsid w:val="00B24DB2"/>
    <w:rsid w:val="00B2550E"/>
    <w:rsid w:val="00B270C6"/>
    <w:rsid w:val="00B27876"/>
    <w:rsid w:val="00B27BAA"/>
    <w:rsid w:val="00B32F8D"/>
    <w:rsid w:val="00B357B8"/>
    <w:rsid w:val="00B36F0C"/>
    <w:rsid w:val="00B42C4A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0804"/>
    <w:rsid w:val="00B81EED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AD7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51A"/>
    <w:rsid w:val="00BD3B8B"/>
    <w:rsid w:val="00BD3DE8"/>
    <w:rsid w:val="00BD6571"/>
    <w:rsid w:val="00BD6DAD"/>
    <w:rsid w:val="00BD7AB9"/>
    <w:rsid w:val="00BE21A0"/>
    <w:rsid w:val="00BE2B67"/>
    <w:rsid w:val="00BE3EB3"/>
    <w:rsid w:val="00BE49CC"/>
    <w:rsid w:val="00BE732D"/>
    <w:rsid w:val="00BF0052"/>
    <w:rsid w:val="00BF26A4"/>
    <w:rsid w:val="00BF2F9E"/>
    <w:rsid w:val="00BF3474"/>
    <w:rsid w:val="00BF4F60"/>
    <w:rsid w:val="00BF550E"/>
    <w:rsid w:val="00C00647"/>
    <w:rsid w:val="00C00D8E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37D18"/>
    <w:rsid w:val="00C40F2A"/>
    <w:rsid w:val="00C44070"/>
    <w:rsid w:val="00C4586D"/>
    <w:rsid w:val="00C477C1"/>
    <w:rsid w:val="00C53C0D"/>
    <w:rsid w:val="00C55247"/>
    <w:rsid w:val="00C55F43"/>
    <w:rsid w:val="00C56EE9"/>
    <w:rsid w:val="00C5769C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4B32"/>
    <w:rsid w:val="00CB52D7"/>
    <w:rsid w:val="00CB6142"/>
    <w:rsid w:val="00CB628B"/>
    <w:rsid w:val="00CC29FF"/>
    <w:rsid w:val="00CC2A60"/>
    <w:rsid w:val="00CC5A8F"/>
    <w:rsid w:val="00CC62DF"/>
    <w:rsid w:val="00CC79E9"/>
    <w:rsid w:val="00CD124F"/>
    <w:rsid w:val="00CD17F1"/>
    <w:rsid w:val="00CD5759"/>
    <w:rsid w:val="00CD5CA1"/>
    <w:rsid w:val="00CD795C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CF65F6"/>
    <w:rsid w:val="00CF6EE5"/>
    <w:rsid w:val="00D00EFD"/>
    <w:rsid w:val="00D0326C"/>
    <w:rsid w:val="00D03BC0"/>
    <w:rsid w:val="00D043DB"/>
    <w:rsid w:val="00D04C80"/>
    <w:rsid w:val="00D04EDF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17F77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3FD7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4648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958"/>
    <w:rsid w:val="00DF1AD2"/>
    <w:rsid w:val="00DF315C"/>
    <w:rsid w:val="00DF3429"/>
    <w:rsid w:val="00DF40FF"/>
    <w:rsid w:val="00DF4529"/>
    <w:rsid w:val="00DF4C22"/>
    <w:rsid w:val="00DF586A"/>
    <w:rsid w:val="00DF646F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3CEA"/>
    <w:rsid w:val="00E14F2E"/>
    <w:rsid w:val="00E15FB1"/>
    <w:rsid w:val="00E1782D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370B6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385C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6279"/>
    <w:rsid w:val="00E97895"/>
    <w:rsid w:val="00E97F5A"/>
    <w:rsid w:val="00EA4ABE"/>
    <w:rsid w:val="00EA4FD7"/>
    <w:rsid w:val="00EA6540"/>
    <w:rsid w:val="00EA7801"/>
    <w:rsid w:val="00EB156F"/>
    <w:rsid w:val="00EB1CCD"/>
    <w:rsid w:val="00EB2973"/>
    <w:rsid w:val="00EB2AFE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58B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110"/>
    <w:rsid w:val="00F17498"/>
    <w:rsid w:val="00F176AA"/>
    <w:rsid w:val="00F20877"/>
    <w:rsid w:val="00F21910"/>
    <w:rsid w:val="00F23C77"/>
    <w:rsid w:val="00F25B84"/>
    <w:rsid w:val="00F2736D"/>
    <w:rsid w:val="00F30DEE"/>
    <w:rsid w:val="00F32A94"/>
    <w:rsid w:val="00F3541D"/>
    <w:rsid w:val="00F40E62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131"/>
    <w:rsid w:val="00F86789"/>
    <w:rsid w:val="00F93C3E"/>
    <w:rsid w:val="00F965EA"/>
    <w:rsid w:val="00F96824"/>
    <w:rsid w:val="00F97248"/>
    <w:rsid w:val="00F97CF9"/>
    <w:rsid w:val="00F97DE7"/>
    <w:rsid w:val="00F97EAF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02A2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E524D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B6E3C1-2826-4617-AC13-4FA4DA56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nhideWhenUsed/>
    <w:rsid w:val="00DA4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ms.go.th/chkUserIDCard.asp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8D4D3D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8D4D3D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8D4D3D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8D4D3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8D4D3D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8D4D3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8D4D3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8D4D3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</w:t>
          </w:r>
          <w:r w:rsidRPr="00F9016D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8D4D3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4D3BFF2900854154BAD62DD3252A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D4F7-975D-4E84-85D9-5550C85348B0}"/>
      </w:docPartPr>
      <w:docPartBody>
        <w:p w:rsidR="008A2388" w:rsidRDefault="008D4D3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p>
      </w:docPartBody>
    </w:docPart>
    <w:docPart>
      <w:docPartPr>
        <w:name w:val="F44C5917287D43B69ECC63727CE3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4066-A0E7-4AA4-9B89-1F9E3F0D1C77}"/>
      </w:docPartPr>
      <w:docPartBody>
        <w:p w:rsidR="008A2388" w:rsidRDefault="008D4D3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9B8855A4C0B4DF091734DC5BAD9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5BB7-5004-4A64-B816-94D8CC5A7529}"/>
      </w:docPartPr>
      <w:docPartBody>
        <w:p w:rsidR="008A2388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CF387F9643144A4DBF9FAE5F66D8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4487-E6B3-42E5-AB73-EFCA165098EF}"/>
      </w:docPartPr>
      <w:docPartBody>
        <w:p w:rsidR="008A2388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835335CBF5A74EF29F6C64CAAA1B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CE8D-8A1E-473E-BD1C-2A7716E385FE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0376EFB51E443248E181F3B4DC8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C296-6FBE-4E3D-B205-7E3BF019AAA7}"/>
      </w:docPartPr>
      <w:docPartBody>
        <w:p w:rsidR="008D4D3D" w:rsidRDefault="008D4D3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852DDDF332794DC688AB50A4433D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51A7-ACCD-456C-AA68-3E4B2F1F95FD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DC05F86AC2C54CD5BBA42A1E9C31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30F2-CDAE-474B-A8EB-416DB34E4D01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>
            <w:rPr>
              <w:rFonts w:ascii="TH SarabunPSK" w:hAnsi="TH SarabunPSK" w:cs="TH SarabunPSK" w:hint="cs"/>
              <w:sz w:val="20"/>
              <w:szCs w:val="20"/>
              <w:cs/>
            </w:rPr>
            <w:t xml:space="preserve">        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64311FA817B34DEEBA207F4E9E18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D6D2-8A87-4E8F-8169-5B27C11D3E58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8489015A347A45018B808532AE82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418A-3C07-48DC-ADA1-13ED26C59CAA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0CB26846403C4C159549D15F33B6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6AA93-19E6-44C7-B800-743458F9B43C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DBD2B4A2B2554D289F70A574DE9B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051E-06F5-42F4-9636-7C176CAD46D0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8D74D26BD0EF4451A27A7FFECDD7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E457-DB91-45E4-A725-C44F84E06C7F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81561BA1D7A841FBB134108FF671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0027-0FB4-442A-9B13-27298CB5E45A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33CE0263F21C460A8EDC46F63B7A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43FB-53A6-41EF-8D97-D791B7B0945E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146C3D70D82843F28555CB1989FE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3B1E-5ADA-4CCE-AFF9-31C3278BEAA3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1845A5BC9911428E815F5B464420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8F0-F68C-4088-8BA6-1B88593B9353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998CADF5A9644FFBE57A2E74A6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D3398-9135-40DB-834B-E66DFF4891C7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25CACCF2302F451197B62E9D81D6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6EC4-94B4-4832-897D-AAF94FCD954B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0E4FE0"/>
    <w:rsid w:val="00115A26"/>
    <w:rsid w:val="00126B9E"/>
    <w:rsid w:val="00136293"/>
    <w:rsid w:val="0016429C"/>
    <w:rsid w:val="001830E0"/>
    <w:rsid w:val="00184CEA"/>
    <w:rsid w:val="001864DE"/>
    <w:rsid w:val="00192CF3"/>
    <w:rsid w:val="0019564B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77D6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4F20A7"/>
    <w:rsid w:val="00501919"/>
    <w:rsid w:val="00511627"/>
    <w:rsid w:val="00520CC4"/>
    <w:rsid w:val="00542888"/>
    <w:rsid w:val="005560F7"/>
    <w:rsid w:val="00577BFF"/>
    <w:rsid w:val="0058592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361B"/>
    <w:rsid w:val="006F5660"/>
    <w:rsid w:val="0071319D"/>
    <w:rsid w:val="0071560A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7E59ED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D4D3D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8312E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57C02"/>
    <w:rsid w:val="00D60CD4"/>
    <w:rsid w:val="00D907F6"/>
    <w:rsid w:val="00D91BF1"/>
    <w:rsid w:val="00D9468E"/>
    <w:rsid w:val="00DB6AE5"/>
    <w:rsid w:val="00DC58C3"/>
    <w:rsid w:val="00DE7403"/>
    <w:rsid w:val="00E80936"/>
    <w:rsid w:val="00E956CE"/>
    <w:rsid w:val="00EC5031"/>
    <w:rsid w:val="00ED355E"/>
    <w:rsid w:val="00EE4442"/>
    <w:rsid w:val="00EE7455"/>
    <w:rsid w:val="00F00D5E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60A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6E80-DA31-4829-917D-439B1638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13</Pages>
  <Words>3005</Words>
  <Characters>17134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CCS</cp:lastModifiedBy>
  <cp:revision>2</cp:revision>
  <cp:lastPrinted>2018-10-17T02:22:00Z</cp:lastPrinted>
  <dcterms:created xsi:type="dcterms:W3CDTF">2018-10-19T04:39:00Z</dcterms:created>
  <dcterms:modified xsi:type="dcterms:W3CDTF">2018-10-19T04:39:00Z</dcterms:modified>
</cp:coreProperties>
</file>